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FA" w:rsidRDefault="006168FA">
      <w:pPr>
        <w:rPr>
          <w:rFonts w:cs="Arial"/>
          <w:sz w:val="21"/>
          <w:szCs w:val="21"/>
          <w:lang w:val="de-CH"/>
        </w:rPr>
      </w:pPr>
      <w:bookmarkStart w:id="0" w:name="_GoBack"/>
      <w:bookmarkEnd w:id="0"/>
    </w:p>
    <w:p w:rsidR="008B73DF" w:rsidRPr="008B73DF" w:rsidRDefault="008B73DF" w:rsidP="008B73DF">
      <w:pPr>
        <w:shd w:val="clear" w:color="auto" w:fill="D9D9D9"/>
        <w:rPr>
          <w:rFonts w:cs="Arial"/>
          <w:b/>
          <w:sz w:val="28"/>
          <w:szCs w:val="21"/>
          <w:lang w:val="de-CH"/>
        </w:rPr>
      </w:pPr>
      <w:r w:rsidRPr="008B73DF">
        <w:rPr>
          <w:rFonts w:cs="Arial"/>
          <w:b/>
          <w:sz w:val="28"/>
          <w:szCs w:val="21"/>
          <w:lang w:val="de-CH"/>
        </w:rPr>
        <w:t>Nachhilfeunterricht</w:t>
      </w:r>
    </w:p>
    <w:p w:rsidR="008B73DF" w:rsidRPr="006F50BA" w:rsidRDefault="008B73DF">
      <w:pPr>
        <w:rPr>
          <w:rFonts w:cs="Arial"/>
          <w:sz w:val="14"/>
          <w:szCs w:val="21"/>
          <w:lang w:val="de-CH"/>
        </w:rPr>
      </w:pPr>
    </w:p>
    <w:p w:rsidR="006F50BA" w:rsidRPr="006F50BA" w:rsidRDefault="006F50BA">
      <w:pPr>
        <w:rPr>
          <w:rFonts w:cs="Arial"/>
          <w:b/>
          <w:color w:val="595959"/>
          <w:sz w:val="20"/>
          <w:szCs w:val="20"/>
          <w:lang w:val="de-CH"/>
        </w:rPr>
      </w:pPr>
      <w:r w:rsidRPr="006F50BA">
        <w:rPr>
          <w:rFonts w:cs="Arial"/>
          <w:b/>
          <w:color w:val="595959"/>
          <w:sz w:val="20"/>
          <w:szCs w:val="20"/>
          <w:lang w:val="de-CH"/>
        </w:rPr>
        <w:t>Wir freuen uns, dass Sie sich für den Nachhilfeunterricht der Gemeinde Wimmis interessieren. Bevor Sie ihr Kind für die Nachhilfe anmelden, bitten wir Sie, die nachfolgenden Bestimmungen zu lesen:</w:t>
      </w:r>
    </w:p>
    <w:p w:rsidR="006F50BA" w:rsidRPr="00F774BE" w:rsidRDefault="006F50BA">
      <w:pPr>
        <w:rPr>
          <w:rFonts w:cs="Arial"/>
          <w:sz w:val="14"/>
          <w:szCs w:val="21"/>
          <w:lang w:val="de-CH"/>
        </w:rPr>
      </w:pPr>
    </w:p>
    <w:p w:rsidR="008B73DF" w:rsidRPr="006F50BA" w:rsidRDefault="008B73DF">
      <w:pPr>
        <w:rPr>
          <w:rFonts w:cs="Arial"/>
          <w:b/>
          <w:color w:val="595959"/>
          <w:sz w:val="20"/>
          <w:szCs w:val="20"/>
          <w:lang w:val="de-CH"/>
        </w:rPr>
      </w:pPr>
      <w:r w:rsidRPr="006F50BA">
        <w:rPr>
          <w:rFonts w:cs="Arial"/>
          <w:b/>
          <w:color w:val="595959"/>
          <w:sz w:val="20"/>
          <w:szCs w:val="20"/>
          <w:lang w:val="de-CH"/>
        </w:rPr>
        <w:t>Was ist Nachhilfeunterricht?</w:t>
      </w:r>
    </w:p>
    <w:p w:rsidR="008B73DF" w:rsidRPr="008B73DF" w:rsidRDefault="008B73DF">
      <w:pPr>
        <w:rPr>
          <w:rFonts w:cs="Arial"/>
          <w:sz w:val="8"/>
          <w:szCs w:val="8"/>
          <w:lang w:val="de-CH"/>
        </w:rPr>
      </w:pPr>
    </w:p>
    <w:p w:rsidR="008B73DF" w:rsidRDefault="008B73DF" w:rsidP="008B73DF">
      <w:pPr>
        <w:jc w:val="both"/>
        <w:rPr>
          <w:rFonts w:cs="Arial"/>
          <w:sz w:val="20"/>
          <w:szCs w:val="20"/>
          <w:lang w:val="de-CH"/>
        </w:rPr>
      </w:pPr>
      <w:r w:rsidRPr="008B73DF">
        <w:rPr>
          <w:rFonts w:cs="Arial"/>
          <w:sz w:val="20"/>
          <w:szCs w:val="20"/>
          <w:lang w:val="de-CH"/>
        </w:rPr>
        <w:t xml:space="preserve">Der Nachhilfeunterricht ist für SchülerInnen geeignet, welche beim </w:t>
      </w:r>
      <w:r>
        <w:rPr>
          <w:rFonts w:cs="Arial"/>
          <w:sz w:val="20"/>
          <w:szCs w:val="20"/>
          <w:lang w:val="de-CH"/>
        </w:rPr>
        <w:t>L</w:t>
      </w:r>
      <w:r w:rsidRPr="008B73DF">
        <w:rPr>
          <w:rFonts w:cs="Arial"/>
          <w:sz w:val="20"/>
          <w:szCs w:val="20"/>
          <w:lang w:val="de-CH"/>
        </w:rPr>
        <w:t xml:space="preserve">ösen der Hausaufgaben </w:t>
      </w:r>
      <w:r>
        <w:rPr>
          <w:rFonts w:cs="Arial"/>
          <w:sz w:val="20"/>
          <w:szCs w:val="20"/>
          <w:lang w:val="de-CH"/>
        </w:rPr>
        <w:t xml:space="preserve">oder in einem bestimmten Schulfach </w:t>
      </w:r>
      <w:r w:rsidRPr="008B73DF">
        <w:rPr>
          <w:rFonts w:cs="Arial"/>
          <w:sz w:val="20"/>
          <w:szCs w:val="20"/>
          <w:lang w:val="de-CH"/>
        </w:rPr>
        <w:t>Hilfe benötigen</w:t>
      </w:r>
      <w:r>
        <w:rPr>
          <w:rFonts w:cs="Arial"/>
          <w:sz w:val="20"/>
          <w:szCs w:val="20"/>
          <w:lang w:val="de-CH"/>
        </w:rPr>
        <w:t>. Dank Einzelunterricht durch Lehr</w:t>
      </w:r>
      <w:r w:rsidR="00E6180F">
        <w:rPr>
          <w:rFonts w:cs="Arial"/>
          <w:sz w:val="20"/>
          <w:szCs w:val="20"/>
          <w:lang w:val="de-CH"/>
        </w:rPr>
        <w:t>personen</w:t>
      </w:r>
      <w:r>
        <w:rPr>
          <w:rFonts w:cs="Arial"/>
          <w:sz w:val="20"/>
          <w:szCs w:val="20"/>
          <w:lang w:val="de-CH"/>
        </w:rPr>
        <w:t xml:space="preserve"> oder Studierende</w:t>
      </w:r>
      <w:r w:rsidRPr="008B73DF">
        <w:rPr>
          <w:rFonts w:cs="Arial"/>
          <w:sz w:val="20"/>
          <w:szCs w:val="20"/>
          <w:lang w:val="de-CH"/>
        </w:rPr>
        <w:t xml:space="preserve"> kann </w:t>
      </w:r>
      <w:r w:rsidR="006E0EB5">
        <w:rPr>
          <w:rFonts w:cs="Arial"/>
          <w:sz w:val="20"/>
          <w:szCs w:val="20"/>
          <w:lang w:val="de-CH"/>
        </w:rPr>
        <w:t xml:space="preserve">optimal </w:t>
      </w:r>
      <w:r w:rsidRPr="008B73DF">
        <w:rPr>
          <w:rFonts w:cs="Arial"/>
          <w:sz w:val="20"/>
          <w:szCs w:val="20"/>
          <w:lang w:val="de-CH"/>
        </w:rPr>
        <w:t xml:space="preserve">auf </w:t>
      </w:r>
      <w:r>
        <w:rPr>
          <w:rFonts w:cs="Arial"/>
          <w:sz w:val="20"/>
          <w:szCs w:val="20"/>
          <w:lang w:val="de-CH"/>
        </w:rPr>
        <w:t>spezifische</w:t>
      </w:r>
      <w:r w:rsidRPr="008B73DF">
        <w:rPr>
          <w:rFonts w:cs="Arial"/>
          <w:sz w:val="20"/>
          <w:szCs w:val="20"/>
          <w:lang w:val="de-CH"/>
        </w:rPr>
        <w:t xml:space="preserve"> Probleme der SchülerInnen eingegangen werden. </w:t>
      </w:r>
    </w:p>
    <w:p w:rsidR="008B73DF" w:rsidRPr="00F774BE" w:rsidRDefault="008B73DF" w:rsidP="00F774BE">
      <w:pPr>
        <w:rPr>
          <w:rFonts w:cs="Arial"/>
          <w:sz w:val="14"/>
          <w:szCs w:val="21"/>
          <w:lang w:val="de-CH"/>
        </w:rPr>
      </w:pPr>
    </w:p>
    <w:p w:rsidR="008B73DF" w:rsidRPr="008B73DF" w:rsidRDefault="008B73DF" w:rsidP="008B73DF">
      <w:pPr>
        <w:jc w:val="both"/>
        <w:rPr>
          <w:rFonts w:cs="Arial"/>
          <w:b/>
          <w:color w:val="595959"/>
          <w:sz w:val="20"/>
          <w:szCs w:val="20"/>
          <w:lang w:val="de-CH"/>
        </w:rPr>
      </w:pPr>
      <w:r w:rsidRPr="008B73DF">
        <w:rPr>
          <w:rFonts w:cs="Arial"/>
          <w:b/>
          <w:color w:val="595959"/>
          <w:sz w:val="20"/>
          <w:szCs w:val="20"/>
          <w:lang w:val="de-CH"/>
        </w:rPr>
        <w:t>Wie funktioniert der Nachhilfeunterricht?</w:t>
      </w:r>
    </w:p>
    <w:p w:rsidR="006F50BA" w:rsidRPr="008B73DF" w:rsidRDefault="006F50BA" w:rsidP="006F50BA">
      <w:pPr>
        <w:rPr>
          <w:rFonts w:cs="Arial"/>
          <w:sz w:val="8"/>
          <w:szCs w:val="8"/>
          <w:lang w:val="de-CH"/>
        </w:rPr>
      </w:pPr>
    </w:p>
    <w:p w:rsidR="00DC5949" w:rsidRDefault="006F50BA" w:rsidP="008B73DF">
      <w:pPr>
        <w:jc w:val="both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>Der Unterricht fi</w:t>
      </w:r>
      <w:r w:rsidR="006E0EB5">
        <w:rPr>
          <w:rFonts w:cs="Arial"/>
          <w:sz w:val="20"/>
          <w:szCs w:val="20"/>
          <w:lang w:val="de-CH"/>
        </w:rPr>
        <w:t xml:space="preserve">ndet einmal wöchentlich in der </w:t>
      </w:r>
      <w:r w:rsidR="00FB7902">
        <w:rPr>
          <w:rFonts w:cs="Arial"/>
          <w:sz w:val="20"/>
          <w:szCs w:val="20"/>
          <w:lang w:val="de-CH"/>
        </w:rPr>
        <w:t>Freizeit</w:t>
      </w:r>
      <w:r>
        <w:rPr>
          <w:rFonts w:cs="Arial"/>
          <w:sz w:val="20"/>
          <w:szCs w:val="20"/>
          <w:lang w:val="de-CH"/>
        </w:rPr>
        <w:t xml:space="preserve"> statt (nicht in den Schulferien). </w:t>
      </w:r>
      <w:r w:rsidR="008B73DF">
        <w:rPr>
          <w:rFonts w:cs="Arial"/>
          <w:sz w:val="20"/>
          <w:szCs w:val="20"/>
          <w:lang w:val="de-CH"/>
        </w:rPr>
        <w:t xml:space="preserve">Die Nachhilfe wird durch </w:t>
      </w:r>
      <w:r w:rsidR="00A9798E">
        <w:rPr>
          <w:rFonts w:cs="Arial"/>
          <w:sz w:val="20"/>
          <w:szCs w:val="20"/>
          <w:lang w:val="de-CH"/>
        </w:rPr>
        <w:t xml:space="preserve">Frau </w:t>
      </w:r>
      <w:r w:rsidR="008D059D">
        <w:rPr>
          <w:rFonts w:cs="Arial"/>
          <w:sz w:val="20"/>
          <w:szCs w:val="20"/>
          <w:lang w:val="de-CH"/>
        </w:rPr>
        <w:t>Cornelia Reinhard</w:t>
      </w:r>
      <w:r w:rsidR="008B73DF">
        <w:rPr>
          <w:rFonts w:cs="Arial"/>
          <w:sz w:val="20"/>
          <w:szCs w:val="20"/>
          <w:lang w:val="de-CH"/>
        </w:rPr>
        <w:t xml:space="preserve"> koordiniert. Sie teilt die </w:t>
      </w:r>
      <w:r w:rsidR="00DC5949">
        <w:rPr>
          <w:rFonts w:cs="Arial"/>
          <w:sz w:val="20"/>
          <w:szCs w:val="20"/>
          <w:lang w:val="de-CH"/>
        </w:rPr>
        <w:t>SchülerInnen</w:t>
      </w:r>
      <w:r w:rsidR="008B73DF">
        <w:rPr>
          <w:rFonts w:cs="Arial"/>
          <w:sz w:val="20"/>
          <w:szCs w:val="20"/>
          <w:lang w:val="de-CH"/>
        </w:rPr>
        <w:t xml:space="preserve"> je nach Bedürfnis und zeitlicher Verfügbarkeit einer Lehrkraft zu</w:t>
      </w:r>
      <w:r w:rsidR="00DC5949">
        <w:rPr>
          <w:rFonts w:cs="Arial"/>
          <w:sz w:val="20"/>
          <w:szCs w:val="20"/>
          <w:lang w:val="de-CH"/>
        </w:rPr>
        <w:t xml:space="preserve">. </w:t>
      </w:r>
      <w:r>
        <w:rPr>
          <w:rFonts w:cs="Arial"/>
          <w:sz w:val="20"/>
          <w:szCs w:val="20"/>
          <w:lang w:val="de-CH"/>
        </w:rPr>
        <w:t xml:space="preserve">Vor einer Anmeldung sollte daher unbedingt mit Frau </w:t>
      </w:r>
      <w:r w:rsidR="008D059D">
        <w:rPr>
          <w:rFonts w:cs="Arial"/>
          <w:sz w:val="20"/>
          <w:szCs w:val="20"/>
          <w:lang w:val="de-CH"/>
        </w:rPr>
        <w:t>Reinhard</w:t>
      </w:r>
      <w:r>
        <w:rPr>
          <w:rFonts w:cs="Arial"/>
          <w:sz w:val="20"/>
          <w:szCs w:val="20"/>
          <w:lang w:val="de-CH"/>
        </w:rPr>
        <w:t xml:space="preserve"> Rücksprache genommen werden (</w:t>
      </w:r>
      <w:r w:rsidRPr="006E0EB5">
        <w:rPr>
          <w:rFonts w:cs="Arial"/>
          <w:sz w:val="20"/>
          <w:szCs w:val="20"/>
          <w:lang w:val="de-CH"/>
        </w:rPr>
        <w:t xml:space="preserve">033 657 </w:t>
      </w:r>
      <w:r w:rsidR="008D059D">
        <w:rPr>
          <w:rFonts w:cs="Arial"/>
          <w:sz w:val="20"/>
          <w:szCs w:val="20"/>
          <w:lang w:val="de-CH"/>
        </w:rPr>
        <w:t>70 20</w:t>
      </w:r>
      <w:r w:rsidRPr="006E0EB5">
        <w:rPr>
          <w:rFonts w:cs="Arial"/>
          <w:sz w:val="20"/>
          <w:szCs w:val="20"/>
          <w:lang w:val="de-CH"/>
        </w:rPr>
        <w:t xml:space="preserve"> / </w:t>
      </w:r>
      <w:r w:rsidR="008D059D">
        <w:rPr>
          <w:rFonts w:cs="Arial"/>
          <w:sz w:val="20"/>
          <w:szCs w:val="20"/>
          <w:lang w:val="de-CH"/>
        </w:rPr>
        <w:t>cornelia.walther</w:t>
      </w:r>
      <w:r w:rsidRPr="006E0EB5">
        <w:rPr>
          <w:rFonts w:cs="Arial"/>
          <w:sz w:val="20"/>
          <w:szCs w:val="20"/>
          <w:lang w:val="de-CH"/>
        </w:rPr>
        <w:t>@</w:t>
      </w:r>
      <w:r w:rsidR="008D059D">
        <w:rPr>
          <w:rFonts w:cs="Arial"/>
          <w:sz w:val="20"/>
          <w:szCs w:val="20"/>
          <w:lang w:val="de-CH"/>
        </w:rPr>
        <w:t>bluewin</w:t>
      </w:r>
      <w:r w:rsidRPr="006E0EB5">
        <w:rPr>
          <w:rFonts w:cs="Arial"/>
          <w:sz w:val="20"/>
          <w:szCs w:val="20"/>
          <w:lang w:val="de-CH"/>
        </w:rPr>
        <w:t>.ch</w:t>
      </w:r>
      <w:r>
        <w:rPr>
          <w:rFonts w:cs="Arial"/>
          <w:sz w:val="20"/>
          <w:szCs w:val="20"/>
          <w:lang w:val="de-CH"/>
        </w:rPr>
        <w:t>)</w:t>
      </w:r>
    </w:p>
    <w:p w:rsidR="00DC5949" w:rsidRPr="00F774BE" w:rsidRDefault="00DC5949" w:rsidP="00F774BE">
      <w:pPr>
        <w:rPr>
          <w:rFonts w:cs="Arial"/>
          <w:sz w:val="14"/>
          <w:szCs w:val="21"/>
          <w:lang w:val="de-CH"/>
        </w:rPr>
      </w:pPr>
    </w:p>
    <w:p w:rsidR="00DC5949" w:rsidRPr="00DC5949" w:rsidRDefault="006F50BA" w:rsidP="008B73DF">
      <w:pPr>
        <w:jc w:val="both"/>
        <w:rPr>
          <w:rFonts w:cs="Arial"/>
          <w:b/>
          <w:color w:val="595959"/>
          <w:sz w:val="20"/>
          <w:szCs w:val="20"/>
          <w:lang w:val="de-CH"/>
        </w:rPr>
      </w:pPr>
      <w:r>
        <w:rPr>
          <w:rFonts w:cs="Arial"/>
          <w:b/>
          <w:color w:val="595959"/>
          <w:sz w:val="20"/>
          <w:szCs w:val="20"/>
          <w:lang w:val="de-CH"/>
        </w:rPr>
        <w:t>Kosten</w:t>
      </w:r>
    </w:p>
    <w:p w:rsidR="006F50BA" w:rsidRPr="008B73DF" w:rsidRDefault="006F50BA" w:rsidP="006F50BA">
      <w:pPr>
        <w:rPr>
          <w:rFonts w:cs="Arial"/>
          <w:sz w:val="8"/>
          <w:szCs w:val="8"/>
          <w:lang w:val="de-CH"/>
        </w:rPr>
      </w:pPr>
    </w:p>
    <w:p w:rsidR="00DC5949" w:rsidRDefault="006F50BA" w:rsidP="008B73DF">
      <w:pPr>
        <w:jc w:val="both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 xml:space="preserve">Die Kosten pro Stunde betragen für den Einzelunterricht Fr. 30.— und für Unterricht zu Zweit Fr. 15.—. Die Abrechnung an die Eltern erfolgt pro Schulquartal durch die Gemeinde. </w:t>
      </w:r>
      <w:r w:rsidR="00DC5949">
        <w:rPr>
          <w:rFonts w:cs="Arial"/>
          <w:sz w:val="20"/>
          <w:szCs w:val="20"/>
          <w:lang w:val="de-CH"/>
        </w:rPr>
        <w:t xml:space="preserve">Falls SchülerInnen infolge Krankheit oder </w:t>
      </w:r>
      <w:r>
        <w:rPr>
          <w:rFonts w:cs="Arial"/>
          <w:sz w:val="20"/>
          <w:szCs w:val="20"/>
          <w:lang w:val="de-CH"/>
        </w:rPr>
        <w:t>Schul-</w:t>
      </w:r>
      <w:r w:rsidR="00DC5949">
        <w:rPr>
          <w:rFonts w:cs="Arial"/>
          <w:sz w:val="20"/>
          <w:szCs w:val="20"/>
          <w:lang w:val="de-CH"/>
        </w:rPr>
        <w:t>Veranstaltungen nicht teilnehmen können, muss eine frühzeitige Abmeldung bei der Lehrperson erfolgen. Unentschuldigte Absenzen werden verrechnet.</w:t>
      </w:r>
      <w:r w:rsidR="00DC5949" w:rsidRPr="00DC5949">
        <w:rPr>
          <w:rFonts w:cs="Arial"/>
          <w:sz w:val="20"/>
          <w:szCs w:val="20"/>
          <w:lang w:val="de-CH"/>
        </w:rPr>
        <w:t xml:space="preserve"> </w:t>
      </w:r>
    </w:p>
    <w:p w:rsidR="00DC5949" w:rsidRPr="00F774BE" w:rsidRDefault="00DC5949" w:rsidP="00F774BE">
      <w:pPr>
        <w:rPr>
          <w:rFonts w:cs="Arial"/>
          <w:sz w:val="14"/>
          <w:szCs w:val="21"/>
          <w:lang w:val="de-CH"/>
        </w:rPr>
      </w:pPr>
    </w:p>
    <w:p w:rsidR="00DC5949" w:rsidRPr="00DC5949" w:rsidRDefault="00DC5949" w:rsidP="008B73DF">
      <w:pPr>
        <w:jc w:val="both"/>
        <w:rPr>
          <w:rFonts w:cs="Arial"/>
          <w:b/>
          <w:color w:val="595959"/>
          <w:sz w:val="20"/>
          <w:szCs w:val="20"/>
          <w:lang w:val="de-CH"/>
        </w:rPr>
      </w:pPr>
      <w:r w:rsidRPr="00DC5949">
        <w:rPr>
          <w:rFonts w:cs="Arial"/>
          <w:b/>
          <w:color w:val="595959"/>
          <w:sz w:val="20"/>
          <w:szCs w:val="20"/>
          <w:lang w:val="de-CH"/>
        </w:rPr>
        <w:t>Anmeldung</w:t>
      </w:r>
    </w:p>
    <w:p w:rsidR="006F50BA" w:rsidRPr="008B73DF" w:rsidRDefault="006F50BA" w:rsidP="006F50BA">
      <w:pPr>
        <w:rPr>
          <w:rFonts w:cs="Arial"/>
          <w:sz w:val="8"/>
          <w:szCs w:val="8"/>
          <w:lang w:val="de-CH"/>
        </w:rPr>
      </w:pPr>
    </w:p>
    <w:p w:rsidR="008B73DF" w:rsidRDefault="00DC5949" w:rsidP="008B73DF">
      <w:pPr>
        <w:jc w:val="both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 xml:space="preserve">Die Anmeldung ist für mindestens ein Schulquartal verbindlich. Austritte sind bei Frau </w:t>
      </w:r>
      <w:r w:rsidR="008D059D">
        <w:rPr>
          <w:rFonts w:cs="Arial"/>
          <w:sz w:val="20"/>
          <w:szCs w:val="20"/>
          <w:lang w:val="de-CH"/>
        </w:rPr>
        <w:t>Reinhard</w:t>
      </w:r>
      <w:r>
        <w:rPr>
          <w:rFonts w:cs="Arial"/>
          <w:sz w:val="20"/>
          <w:szCs w:val="20"/>
          <w:lang w:val="de-CH"/>
        </w:rPr>
        <w:t xml:space="preserve"> zu melden.</w:t>
      </w:r>
    </w:p>
    <w:p w:rsidR="006F50BA" w:rsidRDefault="006620B3" w:rsidP="006E0EB5">
      <w:pPr>
        <w:pBdr>
          <w:bottom w:val="dashed" w:sz="4" w:space="1" w:color="auto"/>
        </w:pBdr>
        <w:jc w:val="both"/>
        <w:rPr>
          <w:rFonts w:cs="Arial"/>
          <w:sz w:val="20"/>
          <w:szCs w:val="20"/>
          <w:lang w:val="de-CH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90805</wp:posOffset>
            </wp:positionV>
            <wp:extent cx="307340" cy="161925"/>
            <wp:effectExtent l="0" t="0" r="0" b="0"/>
            <wp:wrapNone/>
            <wp:docPr id="7" name="Bild 2" descr="http://t3.gstatic.com/images?q=tbn:ANd9GcSGpKsAEG-M3Bf5dK_r6Ln-i4aXRzwfePx8t1011vzACI00nFo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GpKsAEG-M3Bf5dK_r6Ln-i4aXRzwfePx8t1011vzACI00nFo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0BA" w:rsidRPr="00F774BE" w:rsidRDefault="006F50BA" w:rsidP="006E0EB5">
      <w:pPr>
        <w:jc w:val="both"/>
        <w:rPr>
          <w:rFonts w:cs="Arial"/>
          <w:sz w:val="20"/>
          <w:szCs w:val="20"/>
          <w:lang w:val="de-CH"/>
        </w:rPr>
      </w:pPr>
    </w:p>
    <w:p w:rsidR="006F50BA" w:rsidRPr="006F50BA" w:rsidRDefault="006F50BA" w:rsidP="00611C86">
      <w:pPr>
        <w:tabs>
          <w:tab w:val="left" w:pos="2977"/>
        </w:tabs>
        <w:jc w:val="both"/>
        <w:rPr>
          <w:rFonts w:cs="Arial"/>
          <w:b/>
          <w:color w:val="595959"/>
          <w:sz w:val="24"/>
          <w:szCs w:val="20"/>
          <w:lang w:val="de-CH"/>
        </w:rPr>
      </w:pPr>
      <w:r>
        <w:rPr>
          <w:rFonts w:cs="Arial"/>
          <w:b/>
          <w:color w:val="595959"/>
          <w:sz w:val="24"/>
          <w:szCs w:val="20"/>
          <w:lang w:val="de-CH"/>
        </w:rPr>
        <w:t>Anmeldung</w:t>
      </w:r>
    </w:p>
    <w:p w:rsidR="00611C86" w:rsidRPr="00F774BE" w:rsidRDefault="00611C86" w:rsidP="00611C86">
      <w:pPr>
        <w:jc w:val="both"/>
        <w:rPr>
          <w:rFonts w:cs="Arial"/>
          <w:sz w:val="8"/>
          <w:szCs w:val="8"/>
          <w:lang w:val="de-CH"/>
        </w:rPr>
      </w:pPr>
    </w:p>
    <w:p w:rsidR="006F50BA" w:rsidRDefault="00675FEC" w:rsidP="00675FEC">
      <w:pPr>
        <w:tabs>
          <w:tab w:val="left" w:pos="2977"/>
          <w:tab w:val="left" w:pos="9639"/>
        </w:tabs>
        <w:jc w:val="both"/>
        <w:rPr>
          <w:rFonts w:cs="Arial"/>
          <w:color w:val="595959"/>
          <w:sz w:val="18"/>
          <w:szCs w:val="20"/>
          <w:lang w:val="de-CH"/>
        </w:rPr>
      </w:pPr>
      <w:r>
        <w:rPr>
          <w:rFonts w:cs="Arial"/>
          <w:color w:val="595959"/>
          <w:sz w:val="18"/>
          <w:szCs w:val="20"/>
          <w:lang w:val="de-CH"/>
        </w:rPr>
        <w:t xml:space="preserve">Name, </w:t>
      </w:r>
      <w:r w:rsidRPr="00675FEC">
        <w:rPr>
          <w:rFonts w:cs="Arial"/>
          <w:color w:val="595959"/>
          <w:sz w:val="18"/>
          <w:szCs w:val="20"/>
          <w:lang w:val="de-CH"/>
        </w:rPr>
        <w:t>Vorname SchülerIn:</w:t>
      </w:r>
      <w:r>
        <w:rPr>
          <w:rFonts w:cs="Arial"/>
          <w:color w:val="595959"/>
          <w:sz w:val="18"/>
          <w:szCs w:val="20"/>
          <w:lang w:val="de-CH"/>
        </w:rPr>
        <w:tab/>
      </w:r>
      <w:r w:rsidRPr="006C6824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C6824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6C6824">
        <w:rPr>
          <w:rFonts w:cs="Arial"/>
          <w:sz w:val="20"/>
          <w:szCs w:val="20"/>
          <w:u w:val="single"/>
          <w:lang w:val="de-CH"/>
        </w:rPr>
      </w:r>
      <w:r w:rsidRPr="006C6824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6C6824">
        <w:rPr>
          <w:rFonts w:cs="Arial"/>
          <w:sz w:val="20"/>
          <w:szCs w:val="20"/>
          <w:u w:val="single"/>
          <w:lang w:val="de-CH"/>
        </w:rPr>
        <w:fldChar w:fldCharType="end"/>
      </w:r>
      <w:bookmarkEnd w:id="1"/>
      <w:r w:rsidRPr="00675FEC">
        <w:rPr>
          <w:rFonts w:cs="Arial"/>
          <w:color w:val="595959"/>
          <w:sz w:val="18"/>
          <w:szCs w:val="20"/>
          <w:u w:val="single"/>
          <w:lang w:val="de-CH"/>
        </w:rPr>
        <w:tab/>
      </w:r>
      <w:r w:rsidRPr="00675FEC">
        <w:rPr>
          <w:rFonts w:cs="Arial"/>
          <w:color w:val="595959"/>
          <w:sz w:val="18"/>
          <w:szCs w:val="20"/>
          <w:lang w:val="de-CH"/>
        </w:rPr>
        <w:tab/>
      </w:r>
    </w:p>
    <w:p w:rsidR="00675FEC" w:rsidRPr="006C6824" w:rsidRDefault="00675FEC" w:rsidP="00675FEC">
      <w:pPr>
        <w:tabs>
          <w:tab w:val="left" w:pos="2977"/>
          <w:tab w:val="left" w:pos="6663"/>
        </w:tabs>
        <w:jc w:val="both"/>
        <w:rPr>
          <w:rFonts w:cs="Arial"/>
          <w:color w:val="595959"/>
          <w:sz w:val="14"/>
          <w:szCs w:val="20"/>
          <w:lang w:val="de-CH"/>
        </w:rPr>
      </w:pPr>
    </w:p>
    <w:p w:rsidR="00675FEC" w:rsidRDefault="00675FEC" w:rsidP="00611C86">
      <w:pPr>
        <w:tabs>
          <w:tab w:val="left" w:pos="2977"/>
          <w:tab w:val="left" w:pos="5387"/>
          <w:tab w:val="left" w:pos="5954"/>
          <w:tab w:val="left" w:pos="6663"/>
          <w:tab w:val="left" w:pos="9639"/>
        </w:tabs>
        <w:jc w:val="both"/>
        <w:rPr>
          <w:rFonts w:cs="Arial"/>
          <w:color w:val="595959"/>
          <w:sz w:val="18"/>
          <w:szCs w:val="20"/>
          <w:lang w:val="de-CH"/>
        </w:rPr>
      </w:pPr>
      <w:r>
        <w:rPr>
          <w:rFonts w:cs="Arial"/>
          <w:color w:val="595959"/>
          <w:sz w:val="18"/>
          <w:szCs w:val="20"/>
          <w:lang w:val="de-CH"/>
        </w:rPr>
        <w:t>Geb. Datum:</w:t>
      </w:r>
      <w:r>
        <w:rPr>
          <w:rFonts w:cs="Arial"/>
          <w:color w:val="595959"/>
          <w:sz w:val="18"/>
          <w:szCs w:val="20"/>
          <w:lang w:val="de-CH"/>
        </w:rPr>
        <w:tab/>
      </w:r>
      <w:r w:rsidRPr="00E5554B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E5554B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E5554B">
        <w:rPr>
          <w:rFonts w:cs="Arial"/>
          <w:sz w:val="20"/>
          <w:szCs w:val="20"/>
          <w:u w:val="single"/>
          <w:lang w:val="de-CH"/>
        </w:rPr>
      </w:r>
      <w:r w:rsidRPr="00E5554B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E5554B">
        <w:rPr>
          <w:rFonts w:cs="Arial"/>
          <w:sz w:val="20"/>
          <w:szCs w:val="20"/>
          <w:u w:val="single"/>
          <w:lang w:val="de-CH"/>
        </w:rPr>
        <w:fldChar w:fldCharType="end"/>
      </w:r>
      <w:bookmarkEnd w:id="2"/>
      <w:r>
        <w:rPr>
          <w:rFonts w:cs="Arial"/>
          <w:color w:val="595959"/>
          <w:sz w:val="18"/>
          <w:szCs w:val="20"/>
          <w:u w:val="single"/>
          <w:lang w:val="de-CH"/>
        </w:rPr>
        <w:tab/>
      </w:r>
      <w:r w:rsidRPr="00675FEC">
        <w:rPr>
          <w:rFonts w:cs="Arial"/>
          <w:color w:val="595959"/>
          <w:sz w:val="18"/>
          <w:szCs w:val="20"/>
          <w:lang w:val="de-CH"/>
        </w:rPr>
        <w:tab/>
        <w:t>Klasse</w:t>
      </w:r>
      <w:r>
        <w:rPr>
          <w:rFonts w:cs="Arial"/>
          <w:color w:val="595959"/>
          <w:sz w:val="18"/>
          <w:szCs w:val="20"/>
          <w:lang w:val="de-CH"/>
        </w:rPr>
        <w:t>:</w:t>
      </w:r>
      <w:r w:rsidRPr="00675FEC">
        <w:rPr>
          <w:rFonts w:cs="Arial"/>
          <w:color w:val="595959"/>
          <w:sz w:val="18"/>
          <w:szCs w:val="20"/>
          <w:lang w:val="de-CH"/>
        </w:rPr>
        <w:tab/>
      </w:r>
      <w:r w:rsidRPr="006C6824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6C6824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6C6824">
        <w:rPr>
          <w:rFonts w:cs="Arial"/>
          <w:sz w:val="20"/>
          <w:szCs w:val="20"/>
          <w:u w:val="single"/>
          <w:lang w:val="de-CH"/>
        </w:rPr>
      </w:r>
      <w:r w:rsidRPr="006C6824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6C6824">
        <w:rPr>
          <w:rFonts w:cs="Arial"/>
          <w:sz w:val="20"/>
          <w:szCs w:val="20"/>
          <w:u w:val="single"/>
          <w:lang w:val="de-CH"/>
        </w:rPr>
        <w:fldChar w:fldCharType="end"/>
      </w:r>
      <w:bookmarkEnd w:id="3"/>
      <w:r>
        <w:rPr>
          <w:rFonts w:cs="Arial"/>
          <w:color w:val="595959"/>
          <w:sz w:val="18"/>
          <w:szCs w:val="20"/>
          <w:u w:val="single"/>
          <w:lang w:val="de-CH"/>
        </w:rPr>
        <w:tab/>
      </w:r>
    </w:p>
    <w:p w:rsidR="00611C86" w:rsidRPr="006C6824" w:rsidRDefault="00611C86" w:rsidP="00611C86">
      <w:pPr>
        <w:tabs>
          <w:tab w:val="left" w:pos="2977"/>
          <w:tab w:val="left" w:pos="6663"/>
        </w:tabs>
        <w:jc w:val="both"/>
        <w:rPr>
          <w:rFonts w:cs="Arial"/>
          <w:color w:val="595959"/>
          <w:sz w:val="14"/>
          <w:szCs w:val="20"/>
          <w:lang w:val="de-CH"/>
        </w:rPr>
      </w:pPr>
    </w:p>
    <w:p w:rsidR="00611C86" w:rsidRDefault="00611C86" w:rsidP="00611C86">
      <w:pPr>
        <w:tabs>
          <w:tab w:val="left" w:pos="2977"/>
          <w:tab w:val="left" w:pos="5387"/>
          <w:tab w:val="left" w:pos="9639"/>
        </w:tabs>
        <w:jc w:val="both"/>
        <w:rPr>
          <w:rFonts w:cs="Arial"/>
          <w:color w:val="595959"/>
          <w:sz w:val="18"/>
          <w:szCs w:val="20"/>
          <w:lang w:val="de-CH"/>
        </w:rPr>
      </w:pPr>
      <w:r>
        <w:rPr>
          <w:rFonts w:cs="Arial"/>
          <w:color w:val="595959"/>
          <w:sz w:val="18"/>
          <w:szCs w:val="20"/>
          <w:lang w:val="de-CH"/>
        </w:rPr>
        <w:t>Unterricht ab (Datum):</w:t>
      </w:r>
      <w:r>
        <w:rPr>
          <w:rFonts w:cs="Arial"/>
          <w:color w:val="595959"/>
          <w:sz w:val="18"/>
          <w:szCs w:val="20"/>
          <w:lang w:val="de-CH"/>
        </w:rPr>
        <w:tab/>
      </w:r>
      <w:r w:rsidRPr="00E5554B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554B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E5554B">
        <w:rPr>
          <w:rFonts w:cs="Arial"/>
          <w:sz w:val="20"/>
          <w:szCs w:val="20"/>
          <w:u w:val="single"/>
          <w:lang w:val="de-CH"/>
        </w:rPr>
      </w:r>
      <w:r w:rsidRPr="00E5554B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E5554B">
        <w:rPr>
          <w:rFonts w:cs="Arial"/>
          <w:sz w:val="20"/>
          <w:szCs w:val="20"/>
          <w:u w:val="single"/>
          <w:lang w:val="de-CH"/>
        </w:rPr>
        <w:fldChar w:fldCharType="end"/>
      </w:r>
      <w:r>
        <w:rPr>
          <w:rFonts w:cs="Arial"/>
          <w:color w:val="595959"/>
          <w:sz w:val="18"/>
          <w:szCs w:val="20"/>
          <w:u w:val="single"/>
          <w:lang w:val="de-CH"/>
        </w:rPr>
        <w:tab/>
      </w:r>
    </w:p>
    <w:p w:rsidR="00675FEC" w:rsidRPr="006C6824" w:rsidRDefault="00675FEC" w:rsidP="00675FEC">
      <w:pPr>
        <w:tabs>
          <w:tab w:val="left" w:pos="2977"/>
          <w:tab w:val="left" w:pos="6663"/>
        </w:tabs>
        <w:jc w:val="both"/>
        <w:rPr>
          <w:rFonts w:cs="Arial"/>
          <w:color w:val="595959"/>
          <w:sz w:val="14"/>
          <w:szCs w:val="20"/>
          <w:lang w:val="de-CH"/>
        </w:rPr>
      </w:pPr>
    </w:p>
    <w:p w:rsidR="00675FEC" w:rsidRDefault="00675FEC" w:rsidP="00675FEC">
      <w:pPr>
        <w:tabs>
          <w:tab w:val="left" w:pos="2977"/>
          <w:tab w:val="left" w:pos="9639"/>
        </w:tabs>
        <w:jc w:val="both"/>
        <w:rPr>
          <w:rFonts w:cs="Arial"/>
          <w:color w:val="595959"/>
          <w:sz w:val="18"/>
          <w:szCs w:val="20"/>
          <w:lang w:val="de-CH"/>
        </w:rPr>
      </w:pPr>
      <w:r>
        <w:rPr>
          <w:rFonts w:cs="Arial"/>
          <w:color w:val="595959"/>
          <w:sz w:val="18"/>
          <w:szCs w:val="20"/>
          <w:lang w:val="de-CH"/>
        </w:rPr>
        <w:t>Name, Vorname Mutter / Vater:</w:t>
      </w:r>
      <w:r>
        <w:rPr>
          <w:rFonts w:cs="Arial"/>
          <w:color w:val="595959"/>
          <w:sz w:val="18"/>
          <w:szCs w:val="20"/>
          <w:lang w:val="de-CH"/>
        </w:rPr>
        <w:tab/>
      </w:r>
      <w:r w:rsidRPr="006C6824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6C6824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6C6824">
        <w:rPr>
          <w:rFonts w:cs="Arial"/>
          <w:sz w:val="20"/>
          <w:szCs w:val="20"/>
          <w:u w:val="single"/>
          <w:lang w:val="de-CH"/>
        </w:rPr>
      </w:r>
      <w:r w:rsidRPr="006C6824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6C6824">
        <w:rPr>
          <w:rFonts w:cs="Arial"/>
          <w:sz w:val="20"/>
          <w:szCs w:val="20"/>
          <w:u w:val="single"/>
          <w:lang w:val="de-CH"/>
        </w:rPr>
        <w:fldChar w:fldCharType="end"/>
      </w:r>
      <w:bookmarkEnd w:id="4"/>
      <w:r>
        <w:rPr>
          <w:rFonts w:cs="Arial"/>
          <w:color w:val="595959"/>
          <w:sz w:val="18"/>
          <w:szCs w:val="20"/>
          <w:u w:val="single"/>
          <w:lang w:val="de-CH"/>
        </w:rPr>
        <w:tab/>
      </w:r>
    </w:p>
    <w:p w:rsidR="00675FEC" w:rsidRPr="006C6824" w:rsidRDefault="00675FEC" w:rsidP="00675FEC">
      <w:pPr>
        <w:tabs>
          <w:tab w:val="left" w:pos="2977"/>
          <w:tab w:val="left" w:pos="6663"/>
        </w:tabs>
        <w:jc w:val="both"/>
        <w:rPr>
          <w:rFonts w:cs="Arial"/>
          <w:color w:val="595959"/>
          <w:sz w:val="14"/>
          <w:szCs w:val="20"/>
          <w:lang w:val="de-CH"/>
        </w:rPr>
      </w:pPr>
    </w:p>
    <w:p w:rsidR="00675FEC" w:rsidRDefault="00675FEC" w:rsidP="00675FEC">
      <w:pPr>
        <w:tabs>
          <w:tab w:val="left" w:pos="2977"/>
          <w:tab w:val="left" w:pos="6663"/>
          <w:tab w:val="left" w:pos="9639"/>
        </w:tabs>
        <w:jc w:val="both"/>
        <w:rPr>
          <w:rFonts w:cs="Arial"/>
          <w:color w:val="595959"/>
          <w:sz w:val="18"/>
          <w:szCs w:val="20"/>
          <w:lang w:val="de-CH"/>
        </w:rPr>
      </w:pPr>
      <w:r>
        <w:rPr>
          <w:rFonts w:cs="Arial"/>
          <w:color w:val="595959"/>
          <w:sz w:val="18"/>
          <w:szCs w:val="20"/>
          <w:lang w:val="de-CH"/>
        </w:rPr>
        <w:t>Adresse, PLZ, Wohnort:</w:t>
      </w:r>
      <w:r>
        <w:rPr>
          <w:rFonts w:cs="Arial"/>
          <w:color w:val="595959"/>
          <w:sz w:val="18"/>
          <w:szCs w:val="20"/>
          <w:lang w:val="de-CH"/>
        </w:rPr>
        <w:tab/>
      </w:r>
      <w:r w:rsidRPr="006C6824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6C6824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6C6824">
        <w:rPr>
          <w:rFonts w:cs="Arial"/>
          <w:sz w:val="20"/>
          <w:szCs w:val="20"/>
          <w:u w:val="single"/>
          <w:lang w:val="de-CH"/>
        </w:rPr>
      </w:r>
      <w:r w:rsidRPr="006C6824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6C6824">
        <w:rPr>
          <w:rFonts w:cs="Arial"/>
          <w:sz w:val="20"/>
          <w:szCs w:val="20"/>
          <w:u w:val="single"/>
          <w:lang w:val="de-CH"/>
        </w:rPr>
        <w:fldChar w:fldCharType="end"/>
      </w:r>
      <w:bookmarkEnd w:id="5"/>
      <w:r>
        <w:rPr>
          <w:rFonts w:cs="Arial"/>
          <w:color w:val="595959"/>
          <w:sz w:val="18"/>
          <w:szCs w:val="20"/>
          <w:u w:val="single"/>
          <w:lang w:val="de-CH"/>
        </w:rPr>
        <w:tab/>
      </w:r>
      <w:r>
        <w:rPr>
          <w:rFonts w:cs="Arial"/>
          <w:color w:val="595959"/>
          <w:sz w:val="18"/>
          <w:szCs w:val="20"/>
          <w:u w:val="single"/>
          <w:lang w:val="de-CH"/>
        </w:rPr>
        <w:tab/>
      </w:r>
    </w:p>
    <w:p w:rsidR="00675FEC" w:rsidRPr="006C6824" w:rsidRDefault="00675FEC" w:rsidP="00675FEC">
      <w:pPr>
        <w:tabs>
          <w:tab w:val="left" w:pos="2977"/>
          <w:tab w:val="left" w:pos="6663"/>
        </w:tabs>
        <w:jc w:val="both"/>
        <w:rPr>
          <w:rFonts w:cs="Arial"/>
          <w:color w:val="595959"/>
          <w:sz w:val="14"/>
          <w:szCs w:val="20"/>
          <w:lang w:val="de-CH"/>
        </w:rPr>
      </w:pPr>
    </w:p>
    <w:p w:rsidR="00675FEC" w:rsidRPr="00675FEC" w:rsidRDefault="00675FEC" w:rsidP="00611C86">
      <w:pPr>
        <w:tabs>
          <w:tab w:val="left" w:pos="2977"/>
          <w:tab w:val="left" w:pos="5387"/>
          <w:tab w:val="left" w:pos="5954"/>
          <w:tab w:val="left" w:pos="9639"/>
        </w:tabs>
        <w:jc w:val="both"/>
        <w:rPr>
          <w:rFonts w:cs="Arial"/>
          <w:color w:val="595959"/>
          <w:sz w:val="18"/>
          <w:szCs w:val="20"/>
          <w:lang w:val="de-CH"/>
        </w:rPr>
      </w:pPr>
      <w:r>
        <w:rPr>
          <w:rFonts w:cs="Arial"/>
          <w:color w:val="595959"/>
          <w:sz w:val="18"/>
          <w:szCs w:val="20"/>
          <w:lang w:val="de-CH"/>
        </w:rPr>
        <w:t xml:space="preserve">Telefon / </w:t>
      </w:r>
      <w:r w:rsidR="00A708CB">
        <w:rPr>
          <w:rFonts w:cs="Arial"/>
          <w:color w:val="595959"/>
          <w:sz w:val="18"/>
          <w:szCs w:val="20"/>
          <w:lang w:val="de-CH"/>
        </w:rPr>
        <w:t>Mail</w:t>
      </w:r>
      <w:r>
        <w:rPr>
          <w:rFonts w:cs="Arial"/>
          <w:color w:val="595959"/>
          <w:sz w:val="18"/>
          <w:szCs w:val="20"/>
          <w:lang w:val="de-CH"/>
        </w:rPr>
        <w:t>:</w:t>
      </w:r>
      <w:r>
        <w:rPr>
          <w:rFonts w:cs="Arial"/>
          <w:color w:val="595959"/>
          <w:sz w:val="18"/>
          <w:szCs w:val="20"/>
          <w:lang w:val="de-CH"/>
        </w:rPr>
        <w:tab/>
      </w:r>
      <w:r w:rsidRPr="006C6824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6C6824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6C6824">
        <w:rPr>
          <w:rFonts w:cs="Arial"/>
          <w:sz w:val="20"/>
          <w:szCs w:val="20"/>
          <w:u w:val="single"/>
          <w:lang w:val="de-CH"/>
        </w:rPr>
      </w:r>
      <w:r w:rsidRPr="006C6824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6C6824">
        <w:rPr>
          <w:rFonts w:cs="Arial"/>
          <w:sz w:val="20"/>
          <w:szCs w:val="20"/>
          <w:u w:val="single"/>
          <w:lang w:val="de-CH"/>
        </w:rPr>
        <w:fldChar w:fldCharType="end"/>
      </w:r>
      <w:bookmarkEnd w:id="6"/>
      <w:r w:rsidRPr="00675FEC">
        <w:rPr>
          <w:rFonts w:cs="Arial"/>
          <w:color w:val="595959"/>
          <w:sz w:val="18"/>
          <w:szCs w:val="20"/>
          <w:u w:val="single"/>
          <w:lang w:val="de-CH"/>
        </w:rPr>
        <w:tab/>
      </w:r>
      <w:r>
        <w:rPr>
          <w:rFonts w:cs="Arial"/>
          <w:color w:val="595959"/>
          <w:sz w:val="18"/>
          <w:szCs w:val="20"/>
          <w:lang w:val="de-CH"/>
        </w:rPr>
        <w:tab/>
      </w:r>
      <w:r w:rsidRPr="006C6824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C6824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6C6824">
        <w:rPr>
          <w:rFonts w:cs="Arial"/>
          <w:sz w:val="20"/>
          <w:szCs w:val="20"/>
          <w:u w:val="single"/>
          <w:lang w:val="de-CH"/>
        </w:rPr>
      </w:r>
      <w:r w:rsidRPr="006C6824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6C6824">
        <w:rPr>
          <w:rFonts w:cs="Arial"/>
          <w:sz w:val="20"/>
          <w:szCs w:val="20"/>
          <w:u w:val="single"/>
          <w:lang w:val="de-CH"/>
        </w:rPr>
        <w:fldChar w:fldCharType="end"/>
      </w:r>
      <w:bookmarkEnd w:id="7"/>
      <w:r w:rsidRPr="00675FEC">
        <w:rPr>
          <w:rFonts w:cs="Arial"/>
          <w:color w:val="595959"/>
          <w:sz w:val="18"/>
          <w:szCs w:val="20"/>
          <w:u w:val="single"/>
          <w:lang w:val="de-CH"/>
        </w:rPr>
        <w:tab/>
      </w:r>
    </w:p>
    <w:p w:rsidR="00611C86" w:rsidRPr="006C6824" w:rsidRDefault="00611C86" w:rsidP="008B73DF">
      <w:pPr>
        <w:jc w:val="both"/>
        <w:rPr>
          <w:rFonts w:cs="Arial"/>
          <w:sz w:val="18"/>
          <w:szCs w:val="20"/>
          <w:lang w:val="de-CH"/>
        </w:rPr>
      </w:pPr>
    </w:p>
    <w:p w:rsidR="006E0EB5" w:rsidRPr="006E0EB5" w:rsidRDefault="006E0EB5" w:rsidP="006E0EB5">
      <w:pPr>
        <w:tabs>
          <w:tab w:val="left" w:pos="1560"/>
          <w:tab w:val="left" w:pos="9639"/>
        </w:tabs>
        <w:jc w:val="both"/>
        <w:rPr>
          <w:rFonts w:cs="Arial"/>
          <w:color w:val="404040"/>
          <w:sz w:val="18"/>
          <w:szCs w:val="20"/>
          <w:lang w:val="de-CH"/>
        </w:rPr>
      </w:pPr>
      <w:r w:rsidRPr="006E0EB5">
        <w:rPr>
          <w:rFonts w:cs="Arial"/>
          <w:color w:val="404040"/>
          <w:sz w:val="18"/>
          <w:szCs w:val="20"/>
          <w:lang w:val="de-CH"/>
        </w:rPr>
        <w:t>Bemerkungen:</w:t>
      </w:r>
      <w:r>
        <w:rPr>
          <w:rFonts w:cs="Arial"/>
          <w:color w:val="404040"/>
          <w:sz w:val="18"/>
          <w:szCs w:val="20"/>
          <w:lang w:val="de-CH"/>
        </w:rPr>
        <w:tab/>
      </w:r>
      <w:r w:rsidRPr="006C6824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6C6824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6C6824">
        <w:rPr>
          <w:rFonts w:cs="Arial"/>
          <w:sz w:val="20"/>
          <w:szCs w:val="20"/>
          <w:u w:val="single"/>
          <w:lang w:val="de-CH"/>
        </w:rPr>
      </w:r>
      <w:r w:rsidRPr="006C6824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6C6824">
        <w:rPr>
          <w:rFonts w:cs="Arial"/>
          <w:sz w:val="20"/>
          <w:szCs w:val="20"/>
          <w:u w:val="single"/>
          <w:lang w:val="de-CH"/>
        </w:rPr>
        <w:fldChar w:fldCharType="end"/>
      </w:r>
      <w:bookmarkEnd w:id="8"/>
      <w:r w:rsidRPr="006E0EB5">
        <w:rPr>
          <w:rFonts w:cs="Arial"/>
          <w:color w:val="404040"/>
          <w:sz w:val="18"/>
          <w:szCs w:val="20"/>
          <w:u w:val="single"/>
          <w:lang w:val="de-CH"/>
        </w:rPr>
        <w:tab/>
      </w:r>
    </w:p>
    <w:p w:rsidR="006E0EB5" w:rsidRPr="006C6824" w:rsidRDefault="006E0EB5" w:rsidP="006E0EB5">
      <w:pPr>
        <w:tabs>
          <w:tab w:val="left" w:pos="2977"/>
          <w:tab w:val="left" w:pos="6663"/>
        </w:tabs>
        <w:jc w:val="both"/>
        <w:rPr>
          <w:rFonts w:cs="Arial"/>
          <w:color w:val="595959"/>
          <w:sz w:val="14"/>
          <w:szCs w:val="20"/>
          <w:lang w:val="de-CH"/>
        </w:rPr>
      </w:pPr>
    </w:p>
    <w:p w:rsidR="006E0EB5" w:rsidRPr="006C6824" w:rsidRDefault="006E0EB5" w:rsidP="006E0EB5">
      <w:pPr>
        <w:tabs>
          <w:tab w:val="left" w:pos="2977"/>
          <w:tab w:val="left" w:pos="9639"/>
        </w:tabs>
        <w:ind w:firstLine="1560"/>
        <w:jc w:val="both"/>
        <w:rPr>
          <w:rFonts w:cs="Arial"/>
          <w:sz w:val="18"/>
          <w:szCs w:val="20"/>
          <w:lang w:val="de-CH"/>
        </w:rPr>
      </w:pPr>
      <w:r w:rsidRPr="006C6824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6824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6C6824">
        <w:rPr>
          <w:rFonts w:cs="Arial"/>
          <w:sz w:val="20"/>
          <w:szCs w:val="20"/>
          <w:u w:val="single"/>
          <w:lang w:val="de-CH"/>
        </w:rPr>
      </w:r>
      <w:r w:rsidRPr="006C6824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6C6824">
        <w:rPr>
          <w:rFonts w:cs="Arial"/>
          <w:sz w:val="20"/>
          <w:szCs w:val="20"/>
          <w:u w:val="single"/>
          <w:lang w:val="de-CH"/>
        </w:rPr>
        <w:fldChar w:fldCharType="end"/>
      </w:r>
      <w:r w:rsidRPr="006C6824">
        <w:rPr>
          <w:rFonts w:cs="Arial"/>
          <w:sz w:val="18"/>
          <w:szCs w:val="20"/>
          <w:u w:val="single"/>
          <w:lang w:val="de-CH"/>
        </w:rPr>
        <w:tab/>
      </w:r>
      <w:r w:rsidRPr="006C6824">
        <w:rPr>
          <w:rFonts w:cs="Arial"/>
          <w:sz w:val="18"/>
          <w:szCs w:val="20"/>
          <w:u w:val="single"/>
          <w:lang w:val="de-CH"/>
        </w:rPr>
        <w:tab/>
      </w:r>
    </w:p>
    <w:p w:rsidR="006E0EB5" w:rsidRPr="006C6824" w:rsidRDefault="006E0EB5" w:rsidP="006E0EB5">
      <w:pPr>
        <w:tabs>
          <w:tab w:val="left" w:pos="2977"/>
          <w:tab w:val="left" w:pos="6663"/>
        </w:tabs>
        <w:jc w:val="both"/>
        <w:rPr>
          <w:rFonts w:cs="Arial"/>
          <w:color w:val="595959"/>
          <w:sz w:val="14"/>
          <w:szCs w:val="20"/>
          <w:lang w:val="de-CH"/>
        </w:rPr>
      </w:pPr>
    </w:p>
    <w:p w:rsidR="006E0EB5" w:rsidRPr="006C6824" w:rsidRDefault="006E0EB5" w:rsidP="006E0EB5">
      <w:pPr>
        <w:tabs>
          <w:tab w:val="left" w:pos="2977"/>
          <w:tab w:val="left" w:pos="9639"/>
        </w:tabs>
        <w:ind w:firstLine="1560"/>
        <w:jc w:val="both"/>
        <w:rPr>
          <w:rFonts w:cs="Arial"/>
          <w:sz w:val="18"/>
          <w:szCs w:val="20"/>
          <w:lang w:val="de-CH"/>
        </w:rPr>
      </w:pPr>
      <w:r w:rsidRPr="006C6824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6824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6C6824">
        <w:rPr>
          <w:rFonts w:cs="Arial"/>
          <w:sz w:val="20"/>
          <w:szCs w:val="20"/>
          <w:u w:val="single"/>
          <w:lang w:val="de-CH"/>
        </w:rPr>
      </w:r>
      <w:r w:rsidRPr="006C6824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6C6824">
        <w:rPr>
          <w:rFonts w:cs="Arial"/>
          <w:sz w:val="20"/>
          <w:szCs w:val="20"/>
          <w:u w:val="single"/>
          <w:lang w:val="de-CH"/>
        </w:rPr>
        <w:fldChar w:fldCharType="end"/>
      </w:r>
      <w:r w:rsidRPr="006C6824">
        <w:rPr>
          <w:rFonts w:cs="Arial"/>
          <w:sz w:val="18"/>
          <w:szCs w:val="20"/>
          <w:u w:val="single"/>
          <w:lang w:val="de-CH"/>
        </w:rPr>
        <w:tab/>
      </w:r>
      <w:r w:rsidRPr="006C6824">
        <w:rPr>
          <w:rFonts w:cs="Arial"/>
          <w:sz w:val="18"/>
          <w:szCs w:val="20"/>
          <w:u w:val="single"/>
          <w:lang w:val="de-CH"/>
        </w:rPr>
        <w:tab/>
      </w:r>
    </w:p>
    <w:p w:rsidR="006E0EB5" w:rsidRPr="00F774BE" w:rsidRDefault="006E0EB5" w:rsidP="008B73DF">
      <w:pPr>
        <w:jc w:val="both"/>
        <w:rPr>
          <w:rFonts w:cs="Arial"/>
          <w:sz w:val="10"/>
          <w:szCs w:val="10"/>
          <w:lang w:val="de-CH"/>
        </w:rPr>
      </w:pPr>
    </w:p>
    <w:p w:rsidR="00611C86" w:rsidRDefault="00611C86" w:rsidP="00611C86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cs="Arial"/>
          <w:sz w:val="20"/>
          <w:szCs w:val="20"/>
          <w:lang w:val="de-CH"/>
        </w:rPr>
        <w:instrText xml:space="preserve"> FORMCHECKBOX </w:instrText>
      </w:r>
      <w:r w:rsidR="009F32C4">
        <w:rPr>
          <w:rFonts w:cs="Arial"/>
          <w:sz w:val="20"/>
          <w:szCs w:val="20"/>
          <w:lang w:val="de-CH"/>
        </w:rPr>
      </w:r>
      <w:r>
        <w:rPr>
          <w:rFonts w:cs="Arial"/>
          <w:sz w:val="20"/>
          <w:szCs w:val="20"/>
          <w:lang w:val="de-CH"/>
        </w:rPr>
        <w:fldChar w:fldCharType="end"/>
      </w:r>
      <w:bookmarkEnd w:id="9"/>
      <w:r>
        <w:rPr>
          <w:rFonts w:cs="Arial"/>
          <w:sz w:val="20"/>
          <w:szCs w:val="20"/>
          <w:lang w:val="de-CH"/>
        </w:rPr>
        <w:tab/>
      </w:r>
      <w:r w:rsidRPr="00611C86">
        <w:rPr>
          <w:rFonts w:cs="Arial"/>
          <w:color w:val="404040"/>
          <w:sz w:val="18"/>
          <w:szCs w:val="20"/>
          <w:lang w:val="de-CH"/>
        </w:rPr>
        <w:t>Der Unterzeichnende bestätigt, die vorgenannten Bedingungen für den Nachhilfeunterricht gelesen zu haben und damit vollumfänglich einverstanden zu sein.</w:t>
      </w:r>
    </w:p>
    <w:p w:rsidR="00611C86" w:rsidRPr="006E0EB5" w:rsidRDefault="00611C86" w:rsidP="00611C86">
      <w:pPr>
        <w:tabs>
          <w:tab w:val="left" w:pos="426"/>
        </w:tabs>
        <w:ind w:left="426" w:hanging="426"/>
        <w:jc w:val="both"/>
        <w:rPr>
          <w:rFonts w:cs="Arial"/>
          <w:sz w:val="14"/>
          <w:szCs w:val="20"/>
          <w:lang w:val="de-CH"/>
        </w:rPr>
      </w:pPr>
    </w:p>
    <w:p w:rsidR="00611C86" w:rsidRPr="006C6824" w:rsidRDefault="00611C86" w:rsidP="00611C86">
      <w:pPr>
        <w:tabs>
          <w:tab w:val="left" w:pos="426"/>
        </w:tabs>
        <w:ind w:left="426" w:hanging="426"/>
        <w:jc w:val="both"/>
        <w:rPr>
          <w:rFonts w:cs="Arial"/>
          <w:sz w:val="12"/>
          <w:szCs w:val="20"/>
          <w:lang w:val="de-CH"/>
        </w:rPr>
      </w:pPr>
    </w:p>
    <w:p w:rsidR="006168FA" w:rsidRDefault="00611C86" w:rsidP="006E0EB5">
      <w:pPr>
        <w:tabs>
          <w:tab w:val="left" w:pos="426"/>
          <w:tab w:val="left" w:pos="1276"/>
          <w:tab w:val="left" w:pos="4820"/>
          <w:tab w:val="left" w:pos="5103"/>
          <w:tab w:val="left" w:pos="6379"/>
          <w:tab w:val="left" w:pos="9639"/>
        </w:tabs>
        <w:ind w:left="426" w:hanging="426"/>
        <w:jc w:val="both"/>
        <w:rPr>
          <w:rFonts w:cs="Arial"/>
          <w:color w:val="404040"/>
          <w:sz w:val="18"/>
          <w:szCs w:val="20"/>
          <w:u w:val="single"/>
          <w:lang w:val="de-CH"/>
        </w:rPr>
      </w:pPr>
      <w:r w:rsidRPr="00611C86">
        <w:rPr>
          <w:rFonts w:cs="Arial"/>
          <w:color w:val="404040"/>
          <w:sz w:val="18"/>
          <w:szCs w:val="20"/>
          <w:lang w:val="de-CH"/>
        </w:rPr>
        <w:t>Ort / Datum:</w:t>
      </w:r>
      <w:r>
        <w:rPr>
          <w:rFonts w:cs="Arial"/>
          <w:color w:val="404040"/>
          <w:sz w:val="18"/>
          <w:szCs w:val="20"/>
          <w:lang w:val="de-CH"/>
        </w:rPr>
        <w:tab/>
      </w:r>
      <w:r w:rsidRPr="00454C41">
        <w:rPr>
          <w:rFonts w:cs="Arial"/>
          <w:sz w:val="20"/>
          <w:szCs w:val="20"/>
          <w:u w:val="single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54C41">
        <w:rPr>
          <w:rFonts w:cs="Arial"/>
          <w:sz w:val="20"/>
          <w:szCs w:val="20"/>
          <w:u w:val="single"/>
          <w:lang w:val="de-CH"/>
        </w:rPr>
        <w:instrText xml:space="preserve"> FORMTEXT </w:instrText>
      </w:r>
      <w:r w:rsidRPr="00454C41">
        <w:rPr>
          <w:rFonts w:cs="Arial"/>
          <w:sz w:val="20"/>
          <w:szCs w:val="20"/>
          <w:u w:val="single"/>
          <w:lang w:val="de-CH"/>
        </w:rPr>
      </w:r>
      <w:r w:rsidRPr="00454C41">
        <w:rPr>
          <w:rFonts w:cs="Arial"/>
          <w:sz w:val="20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="009F32C4">
        <w:rPr>
          <w:rFonts w:cs="Arial"/>
          <w:noProof/>
          <w:sz w:val="20"/>
          <w:szCs w:val="20"/>
          <w:u w:val="single"/>
          <w:lang w:val="de-CH"/>
        </w:rPr>
        <w:t> </w:t>
      </w:r>
      <w:r w:rsidRPr="00454C41">
        <w:rPr>
          <w:rFonts w:cs="Arial"/>
          <w:sz w:val="20"/>
          <w:szCs w:val="20"/>
          <w:u w:val="single"/>
          <w:lang w:val="de-CH"/>
        </w:rPr>
        <w:fldChar w:fldCharType="end"/>
      </w:r>
      <w:bookmarkEnd w:id="10"/>
      <w:r w:rsidRPr="00611C86">
        <w:rPr>
          <w:rFonts w:cs="Arial"/>
          <w:sz w:val="20"/>
          <w:szCs w:val="20"/>
          <w:u w:val="single"/>
          <w:lang w:val="de-CH"/>
        </w:rPr>
        <w:tab/>
      </w:r>
      <w:r>
        <w:rPr>
          <w:rFonts w:cs="Arial"/>
          <w:sz w:val="20"/>
          <w:szCs w:val="20"/>
          <w:lang w:val="de-CH"/>
        </w:rPr>
        <w:tab/>
      </w:r>
      <w:r w:rsidRPr="00611C86">
        <w:rPr>
          <w:rFonts w:cs="Arial"/>
          <w:color w:val="404040"/>
          <w:sz w:val="18"/>
          <w:szCs w:val="20"/>
          <w:lang w:val="de-CH"/>
        </w:rPr>
        <w:t>Unterschrift:</w:t>
      </w:r>
      <w:r>
        <w:rPr>
          <w:rFonts w:cs="Arial"/>
          <w:color w:val="404040"/>
          <w:sz w:val="18"/>
          <w:szCs w:val="20"/>
          <w:lang w:val="de-CH"/>
        </w:rPr>
        <w:tab/>
      </w:r>
      <w:r w:rsidRPr="00611C86">
        <w:rPr>
          <w:rFonts w:cs="Arial"/>
          <w:color w:val="404040"/>
          <w:sz w:val="18"/>
          <w:szCs w:val="20"/>
          <w:u w:val="single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611C86">
        <w:rPr>
          <w:rFonts w:cs="Arial"/>
          <w:color w:val="404040"/>
          <w:sz w:val="18"/>
          <w:szCs w:val="20"/>
          <w:u w:val="single"/>
          <w:lang w:val="de-CH"/>
        </w:rPr>
        <w:instrText xml:space="preserve"> FORMTEXT </w:instrText>
      </w:r>
      <w:r w:rsidRPr="00611C86">
        <w:rPr>
          <w:rFonts w:cs="Arial"/>
          <w:color w:val="404040"/>
          <w:sz w:val="18"/>
          <w:szCs w:val="20"/>
          <w:u w:val="single"/>
          <w:lang w:val="de-CH"/>
        </w:rPr>
      </w:r>
      <w:r w:rsidRPr="00611C86">
        <w:rPr>
          <w:rFonts w:cs="Arial"/>
          <w:color w:val="404040"/>
          <w:sz w:val="18"/>
          <w:szCs w:val="20"/>
          <w:u w:val="single"/>
          <w:lang w:val="de-CH"/>
        </w:rPr>
        <w:fldChar w:fldCharType="separate"/>
      </w:r>
      <w:r w:rsidR="009F32C4">
        <w:rPr>
          <w:rFonts w:cs="Arial"/>
          <w:noProof/>
          <w:color w:val="404040"/>
          <w:sz w:val="18"/>
          <w:szCs w:val="20"/>
          <w:u w:val="single"/>
          <w:lang w:val="de-CH"/>
        </w:rPr>
        <w:t> </w:t>
      </w:r>
      <w:r w:rsidR="009F32C4">
        <w:rPr>
          <w:rFonts w:cs="Arial"/>
          <w:noProof/>
          <w:color w:val="404040"/>
          <w:sz w:val="18"/>
          <w:szCs w:val="20"/>
          <w:u w:val="single"/>
          <w:lang w:val="de-CH"/>
        </w:rPr>
        <w:t> </w:t>
      </w:r>
      <w:r w:rsidR="009F32C4">
        <w:rPr>
          <w:rFonts w:cs="Arial"/>
          <w:noProof/>
          <w:color w:val="404040"/>
          <w:sz w:val="18"/>
          <w:szCs w:val="20"/>
          <w:u w:val="single"/>
          <w:lang w:val="de-CH"/>
        </w:rPr>
        <w:t> </w:t>
      </w:r>
      <w:r w:rsidR="009F32C4">
        <w:rPr>
          <w:rFonts w:cs="Arial"/>
          <w:noProof/>
          <w:color w:val="404040"/>
          <w:sz w:val="18"/>
          <w:szCs w:val="20"/>
          <w:u w:val="single"/>
          <w:lang w:val="de-CH"/>
        </w:rPr>
        <w:t> </w:t>
      </w:r>
      <w:r w:rsidR="009F32C4">
        <w:rPr>
          <w:rFonts w:cs="Arial"/>
          <w:noProof/>
          <w:color w:val="404040"/>
          <w:sz w:val="18"/>
          <w:szCs w:val="20"/>
          <w:u w:val="single"/>
          <w:lang w:val="de-CH"/>
        </w:rPr>
        <w:t> </w:t>
      </w:r>
      <w:r w:rsidRPr="00611C86">
        <w:rPr>
          <w:rFonts w:cs="Arial"/>
          <w:color w:val="404040"/>
          <w:sz w:val="18"/>
          <w:szCs w:val="20"/>
          <w:u w:val="single"/>
          <w:lang w:val="de-CH"/>
        </w:rPr>
        <w:fldChar w:fldCharType="end"/>
      </w:r>
      <w:bookmarkEnd w:id="11"/>
      <w:r w:rsidRPr="00611C86">
        <w:rPr>
          <w:rFonts w:cs="Arial"/>
          <w:color w:val="404040"/>
          <w:sz w:val="18"/>
          <w:szCs w:val="20"/>
          <w:u w:val="single"/>
          <w:lang w:val="de-CH"/>
        </w:rPr>
        <w:tab/>
      </w:r>
    </w:p>
    <w:p w:rsidR="00FB7902" w:rsidRPr="00F774BE" w:rsidRDefault="00FB7902" w:rsidP="006E0EB5">
      <w:pPr>
        <w:tabs>
          <w:tab w:val="left" w:pos="426"/>
          <w:tab w:val="left" w:pos="1276"/>
          <w:tab w:val="left" w:pos="4820"/>
          <w:tab w:val="left" w:pos="5103"/>
          <w:tab w:val="left" w:pos="6379"/>
          <w:tab w:val="left" w:pos="9639"/>
        </w:tabs>
        <w:ind w:left="426" w:hanging="426"/>
        <w:jc w:val="both"/>
        <w:rPr>
          <w:rFonts w:cs="Arial"/>
          <w:sz w:val="18"/>
          <w:szCs w:val="18"/>
          <w:lang w:val="de-CH"/>
        </w:rPr>
      </w:pPr>
    </w:p>
    <w:p w:rsidR="00FB7902" w:rsidRDefault="00FB7902" w:rsidP="00B75D85">
      <w:pPr>
        <w:tabs>
          <w:tab w:val="left" w:pos="426"/>
          <w:tab w:val="left" w:pos="1276"/>
          <w:tab w:val="left" w:pos="3686"/>
          <w:tab w:val="left" w:pos="5103"/>
          <w:tab w:val="left" w:pos="6379"/>
          <w:tab w:val="left" w:pos="9639"/>
        </w:tabs>
        <w:ind w:left="426" w:hanging="426"/>
        <w:jc w:val="both"/>
        <w:rPr>
          <w:rFonts w:cs="Arial"/>
          <w:color w:val="404040"/>
          <w:sz w:val="18"/>
          <w:szCs w:val="20"/>
          <w:lang w:val="de-CH"/>
        </w:rPr>
      </w:pPr>
      <w:r>
        <w:rPr>
          <w:rFonts w:cs="Arial"/>
          <w:color w:val="404040"/>
          <w:sz w:val="18"/>
          <w:szCs w:val="20"/>
          <w:lang w:val="de-CH"/>
        </w:rPr>
        <w:t xml:space="preserve">Unterzeichnete Anmeldung senden </w:t>
      </w:r>
      <w:r w:rsidRPr="00FB7902">
        <w:rPr>
          <w:rFonts w:cs="Arial"/>
          <w:color w:val="404040"/>
          <w:sz w:val="18"/>
          <w:szCs w:val="20"/>
          <w:lang w:val="de-CH"/>
        </w:rPr>
        <w:t xml:space="preserve">an: </w:t>
      </w:r>
      <w:r>
        <w:rPr>
          <w:rFonts w:cs="Arial"/>
          <w:color w:val="404040"/>
          <w:sz w:val="18"/>
          <w:szCs w:val="20"/>
          <w:lang w:val="de-CH"/>
        </w:rPr>
        <w:t xml:space="preserve"> </w:t>
      </w:r>
      <w:r w:rsidR="00B75D85">
        <w:rPr>
          <w:rFonts w:cs="Arial"/>
          <w:color w:val="404040"/>
          <w:sz w:val="18"/>
          <w:szCs w:val="20"/>
          <w:lang w:val="de-CH"/>
        </w:rPr>
        <w:tab/>
      </w:r>
      <w:r w:rsidRPr="00FB7902">
        <w:rPr>
          <w:rFonts w:cs="Arial"/>
          <w:color w:val="404040"/>
          <w:sz w:val="18"/>
          <w:szCs w:val="20"/>
          <w:lang w:val="de-CH"/>
        </w:rPr>
        <w:t xml:space="preserve">Frau </w:t>
      </w:r>
      <w:r w:rsidR="008D059D">
        <w:rPr>
          <w:rFonts w:cs="Arial"/>
          <w:color w:val="404040"/>
          <w:sz w:val="18"/>
          <w:szCs w:val="20"/>
          <w:lang w:val="de-CH"/>
        </w:rPr>
        <w:t>Cornelia Reinhard</w:t>
      </w:r>
      <w:r w:rsidRPr="00FB7902">
        <w:rPr>
          <w:rFonts w:cs="Arial"/>
          <w:color w:val="404040"/>
          <w:sz w:val="18"/>
          <w:szCs w:val="20"/>
          <w:lang w:val="de-CH"/>
        </w:rPr>
        <w:t xml:space="preserve">, </w:t>
      </w:r>
      <w:r w:rsidR="008D059D">
        <w:rPr>
          <w:rFonts w:cs="Arial"/>
          <w:color w:val="404040"/>
          <w:sz w:val="18"/>
          <w:szCs w:val="20"/>
          <w:lang w:val="de-CH"/>
        </w:rPr>
        <w:t>Hofitgasse 12</w:t>
      </w:r>
      <w:r>
        <w:rPr>
          <w:rFonts w:cs="Arial"/>
          <w:color w:val="404040"/>
          <w:sz w:val="18"/>
          <w:szCs w:val="20"/>
          <w:lang w:val="de-CH"/>
        </w:rPr>
        <w:t>, 3752 Wimmis</w:t>
      </w:r>
    </w:p>
    <w:p w:rsidR="00B75D85" w:rsidRPr="00D84169" w:rsidRDefault="00BB738D" w:rsidP="00B75D85">
      <w:pPr>
        <w:tabs>
          <w:tab w:val="left" w:pos="426"/>
          <w:tab w:val="left" w:pos="3686"/>
          <w:tab w:val="left" w:pos="6379"/>
          <w:tab w:val="left" w:pos="9639"/>
        </w:tabs>
        <w:ind w:left="426" w:hanging="426"/>
        <w:jc w:val="both"/>
        <w:rPr>
          <w:rFonts w:cs="Arial"/>
          <w:color w:val="404040"/>
          <w:sz w:val="18"/>
          <w:szCs w:val="20"/>
          <w:lang w:val="de-CH"/>
        </w:rPr>
      </w:pPr>
      <w:r>
        <w:rPr>
          <w:rFonts w:cs="Arial"/>
          <w:color w:val="404040"/>
          <w:sz w:val="18"/>
          <w:szCs w:val="20"/>
          <w:lang w:val="de-CH"/>
        </w:rPr>
        <w:t>Gescannte Anmeldung mailen an:</w:t>
      </w:r>
      <w:r w:rsidR="00B75D85">
        <w:rPr>
          <w:rFonts w:cs="Arial"/>
          <w:color w:val="404040"/>
          <w:sz w:val="18"/>
          <w:szCs w:val="20"/>
          <w:lang w:val="de-CH"/>
        </w:rPr>
        <w:tab/>
      </w:r>
      <w:r w:rsidR="008D059D">
        <w:rPr>
          <w:rFonts w:cs="Arial"/>
          <w:color w:val="404040"/>
          <w:sz w:val="18"/>
          <w:szCs w:val="20"/>
          <w:lang w:val="de-CH"/>
        </w:rPr>
        <w:t>cornelia.walther</w:t>
      </w:r>
      <w:r w:rsidR="00D84169" w:rsidRPr="00D84169">
        <w:rPr>
          <w:rFonts w:cs="Arial"/>
          <w:color w:val="404040"/>
          <w:sz w:val="18"/>
          <w:szCs w:val="20"/>
          <w:lang w:val="de-CH"/>
        </w:rPr>
        <w:t>@</w:t>
      </w:r>
      <w:r w:rsidR="008D059D">
        <w:rPr>
          <w:rFonts w:cs="Arial"/>
          <w:color w:val="404040"/>
          <w:sz w:val="18"/>
          <w:szCs w:val="20"/>
          <w:lang w:val="de-CH"/>
        </w:rPr>
        <w:t>bluewin</w:t>
      </w:r>
      <w:r w:rsidR="00D84169" w:rsidRPr="00D84169">
        <w:rPr>
          <w:rFonts w:cs="Arial"/>
          <w:color w:val="404040"/>
          <w:sz w:val="18"/>
          <w:szCs w:val="20"/>
          <w:lang w:val="de-CH"/>
        </w:rPr>
        <w:t>.ch</w:t>
      </w:r>
    </w:p>
    <w:sectPr w:rsidR="00B75D85" w:rsidRPr="00D84169" w:rsidSect="00B75D85">
      <w:headerReference w:type="default" r:id="rId9"/>
      <w:headerReference w:type="first" r:id="rId10"/>
      <w:pgSz w:w="11907" w:h="16840" w:code="9"/>
      <w:pgMar w:top="2506" w:right="1134" w:bottom="284" w:left="1134" w:header="301" w:footer="482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FD" w:rsidRDefault="00DD6EFD">
      <w:r>
        <w:separator/>
      </w:r>
    </w:p>
  </w:endnote>
  <w:endnote w:type="continuationSeparator" w:id="0">
    <w:p w:rsidR="00DD6EFD" w:rsidRDefault="00D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FD" w:rsidRDefault="00DD6EFD">
      <w:r>
        <w:separator/>
      </w:r>
    </w:p>
  </w:footnote>
  <w:footnote w:type="continuationSeparator" w:id="0">
    <w:p w:rsidR="00DD6EFD" w:rsidRDefault="00D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85" w:rsidRDefault="00B75D85">
    <w:pPr>
      <w:pStyle w:val="Kopfzeile"/>
      <w:tabs>
        <w:tab w:val="left" w:pos="6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85" w:rsidRDefault="006620B3">
    <w:pPr>
      <w:pStyle w:val="Kopfzeile"/>
    </w:pPr>
    <w:r w:rsidRPr="006168FA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1021715</wp:posOffset>
              </wp:positionV>
              <wp:extent cx="419100" cy="256540"/>
              <wp:effectExtent l="21590" t="22225" r="26035" b="26035"/>
              <wp:wrapNone/>
              <wp:docPr id="5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0" cy="256540"/>
                      </a:xfrm>
                      <a:custGeom>
                        <a:avLst/>
                        <a:gdLst>
                          <a:gd name="T0" fmla="*/ 840 w 840"/>
                          <a:gd name="T1" fmla="*/ 0 h 645"/>
                          <a:gd name="T2" fmla="*/ 660 w 840"/>
                          <a:gd name="T3" fmla="*/ 120 h 645"/>
                          <a:gd name="T4" fmla="*/ 630 w 840"/>
                          <a:gd name="T5" fmla="*/ 165 h 645"/>
                          <a:gd name="T6" fmla="*/ 450 w 840"/>
                          <a:gd name="T7" fmla="*/ 255 h 645"/>
                          <a:gd name="T8" fmla="*/ 285 w 840"/>
                          <a:gd name="T9" fmla="*/ 420 h 645"/>
                          <a:gd name="T10" fmla="*/ 225 w 840"/>
                          <a:gd name="T11" fmla="*/ 495 h 645"/>
                          <a:gd name="T12" fmla="*/ 195 w 840"/>
                          <a:gd name="T13" fmla="*/ 540 h 645"/>
                          <a:gd name="T14" fmla="*/ 150 w 840"/>
                          <a:gd name="T15" fmla="*/ 555 h 645"/>
                          <a:gd name="T16" fmla="*/ 105 w 840"/>
                          <a:gd name="T17" fmla="*/ 585 h 645"/>
                          <a:gd name="T18" fmla="*/ 0 w 840"/>
                          <a:gd name="T19" fmla="*/ 645 h 6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40" h="645">
                            <a:moveTo>
                              <a:pt x="840" y="0"/>
                            </a:moveTo>
                            <a:cubicBezTo>
                              <a:pt x="770" y="23"/>
                              <a:pt x="707" y="63"/>
                              <a:pt x="660" y="120"/>
                            </a:cubicBezTo>
                            <a:cubicBezTo>
                              <a:pt x="648" y="134"/>
                              <a:pt x="643" y="152"/>
                              <a:pt x="630" y="165"/>
                            </a:cubicBezTo>
                            <a:cubicBezTo>
                              <a:pt x="603" y="192"/>
                              <a:pt x="488" y="242"/>
                              <a:pt x="450" y="255"/>
                            </a:cubicBezTo>
                            <a:cubicBezTo>
                              <a:pt x="400" y="305"/>
                              <a:pt x="344" y="381"/>
                              <a:pt x="285" y="420"/>
                            </a:cubicBezTo>
                            <a:cubicBezTo>
                              <a:pt x="256" y="508"/>
                              <a:pt x="293" y="427"/>
                              <a:pt x="225" y="495"/>
                            </a:cubicBezTo>
                            <a:cubicBezTo>
                              <a:pt x="212" y="508"/>
                              <a:pt x="209" y="529"/>
                              <a:pt x="195" y="540"/>
                            </a:cubicBezTo>
                            <a:cubicBezTo>
                              <a:pt x="183" y="550"/>
                              <a:pt x="164" y="548"/>
                              <a:pt x="150" y="555"/>
                            </a:cubicBezTo>
                            <a:cubicBezTo>
                              <a:pt x="134" y="563"/>
                              <a:pt x="121" y="577"/>
                              <a:pt x="105" y="585"/>
                            </a:cubicBezTo>
                            <a:cubicBezTo>
                              <a:pt x="66" y="605"/>
                              <a:pt x="33" y="612"/>
                              <a:pt x="0" y="645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F6B04" id="Freeform 9" o:spid="_x0000_s1026" style="position:absolute;margin-left:275pt;margin-top:80.45pt;width:33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" path="m840,c770,23,707,63,660,120v-12,14,-17,32,-30,45c603,192,488,242,450,255,400,305,344,381,285,420v-29,88,8,7,-60,75c212,508,209,529,195,540v-12,10,-31,8,-45,15c134,563,121,577,105,585,66,605,33,612,,645e" filled="f" strokecolor="#969696" strokeweight="3pt">
              <v:path arrowok="t" o:connecttype="custom" o:connectlocs="419100,0;329293,47728;314325,65627;224518,101423;142195,167049;112259,196880;97291,214778;74839,220744;52388,232676;0,256540" o:connectangles="0,0,0,0,0,0,0,0,0,0"/>
            </v:shape>
          </w:pict>
        </mc:Fallback>
      </mc:AlternateContent>
    </w:r>
    <w:r w:rsidRPr="006168FA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5099050</wp:posOffset>
              </wp:positionH>
              <wp:positionV relativeFrom="paragraph">
                <wp:posOffset>640715</wp:posOffset>
              </wp:positionV>
              <wp:extent cx="646430" cy="615950"/>
              <wp:effectExtent l="0" t="3175" r="190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D85" w:rsidRDefault="006620B3">
                          <w:r w:rsidRPr="00A9798E">
                            <w:rPr>
                              <w:noProof/>
                              <w:sz w:val="2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466725" cy="523875"/>
                                <wp:effectExtent l="0" t="0" r="0" b="0"/>
                                <wp:docPr id="6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1.5pt;margin-top:50.45pt;width:50.9pt;height:4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" stroked="f">
              <v:textbox>
                <w:txbxContent>
                  <w:p w:rsidR="00B75D85" w:rsidRDefault="006620B3">
                    <w:r w:rsidRPr="00A9798E">
                      <w:rPr>
                        <w:noProof/>
                        <w:sz w:val="20"/>
                        <w:lang w:val="de-DE" w:eastAsia="de-DE"/>
                      </w:rPr>
                      <w:drawing>
                        <wp:inline distT="0" distB="0" distL="0" distR="0">
                          <wp:extent cx="466725" cy="523875"/>
                          <wp:effectExtent l="0" t="0" r="0" b="0"/>
                          <wp:docPr id="6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168FA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72390</wp:posOffset>
              </wp:positionV>
              <wp:extent cx="2819400" cy="1200150"/>
              <wp:effectExtent l="21590" t="53975" r="26035" b="22225"/>
              <wp:wrapNone/>
              <wp:docPr id="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19400" cy="1200150"/>
                      </a:xfrm>
                      <a:custGeom>
                        <a:avLst/>
                        <a:gdLst>
                          <a:gd name="T0" fmla="*/ 0 w 4440"/>
                          <a:gd name="T1" fmla="*/ 1890 h 1890"/>
                          <a:gd name="T2" fmla="*/ 75 w 4440"/>
                          <a:gd name="T3" fmla="*/ 1800 h 1890"/>
                          <a:gd name="T4" fmla="*/ 165 w 4440"/>
                          <a:gd name="T5" fmla="*/ 1740 h 1890"/>
                          <a:gd name="T6" fmla="*/ 255 w 4440"/>
                          <a:gd name="T7" fmla="*/ 1650 h 1890"/>
                          <a:gd name="T8" fmla="*/ 315 w 4440"/>
                          <a:gd name="T9" fmla="*/ 1560 h 1890"/>
                          <a:gd name="T10" fmla="*/ 360 w 4440"/>
                          <a:gd name="T11" fmla="*/ 1530 h 1890"/>
                          <a:gd name="T12" fmla="*/ 495 w 4440"/>
                          <a:gd name="T13" fmla="*/ 1425 h 1890"/>
                          <a:gd name="T14" fmla="*/ 540 w 4440"/>
                          <a:gd name="T15" fmla="*/ 1395 h 1890"/>
                          <a:gd name="T16" fmla="*/ 705 w 4440"/>
                          <a:gd name="T17" fmla="*/ 1245 h 1890"/>
                          <a:gd name="T18" fmla="*/ 1005 w 4440"/>
                          <a:gd name="T19" fmla="*/ 990 h 1890"/>
                          <a:gd name="T20" fmla="*/ 1095 w 4440"/>
                          <a:gd name="T21" fmla="*/ 930 h 1890"/>
                          <a:gd name="T22" fmla="*/ 1140 w 4440"/>
                          <a:gd name="T23" fmla="*/ 900 h 1890"/>
                          <a:gd name="T24" fmla="*/ 1230 w 4440"/>
                          <a:gd name="T25" fmla="*/ 780 h 1890"/>
                          <a:gd name="T26" fmla="*/ 1365 w 4440"/>
                          <a:gd name="T27" fmla="*/ 660 h 1890"/>
                          <a:gd name="T28" fmla="*/ 1455 w 4440"/>
                          <a:gd name="T29" fmla="*/ 600 h 1890"/>
                          <a:gd name="T30" fmla="*/ 1485 w 4440"/>
                          <a:gd name="T31" fmla="*/ 555 h 1890"/>
                          <a:gd name="T32" fmla="*/ 1575 w 4440"/>
                          <a:gd name="T33" fmla="*/ 495 h 1890"/>
                          <a:gd name="T34" fmla="*/ 1620 w 4440"/>
                          <a:gd name="T35" fmla="*/ 450 h 1890"/>
                          <a:gd name="T36" fmla="*/ 1710 w 4440"/>
                          <a:gd name="T37" fmla="*/ 390 h 1890"/>
                          <a:gd name="T38" fmla="*/ 1800 w 4440"/>
                          <a:gd name="T39" fmla="*/ 330 h 1890"/>
                          <a:gd name="T40" fmla="*/ 1845 w 4440"/>
                          <a:gd name="T41" fmla="*/ 300 h 1890"/>
                          <a:gd name="T42" fmla="*/ 1920 w 4440"/>
                          <a:gd name="T43" fmla="*/ 225 h 1890"/>
                          <a:gd name="T44" fmla="*/ 1950 w 4440"/>
                          <a:gd name="T45" fmla="*/ 180 h 1890"/>
                          <a:gd name="T46" fmla="*/ 2040 w 4440"/>
                          <a:gd name="T47" fmla="*/ 105 h 1890"/>
                          <a:gd name="T48" fmla="*/ 2070 w 4440"/>
                          <a:gd name="T49" fmla="*/ 60 h 1890"/>
                          <a:gd name="T50" fmla="*/ 2160 w 4440"/>
                          <a:gd name="T51" fmla="*/ 0 h 1890"/>
                          <a:gd name="T52" fmla="*/ 2220 w 4440"/>
                          <a:gd name="T53" fmla="*/ 60 h 1890"/>
                          <a:gd name="T54" fmla="*/ 2400 w 4440"/>
                          <a:gd name="T55" fmla="*/ 165 h 1890"/>
                          <a:gd name="T56" fmla="*/ 2475 w 4440"/>
                          <a:gd name="T57" fmla="*/ 225 h 1890"/>
                          <a:gd name="T58" fmla="*/ 2565 w 4440"/>
                          <a:gd name="T59" fmla="*/ 315 h 1890"/>
                          <a:gd name="T60" fmla="*/ 2580 w 4440"/>
                          <a:gd name="T61" fmla="*/ 360 h 1890"/>
                          <a:gd name="T62" fmla="*/ 2625 w 4440"/>
                          <a:gd name="T63" fmla="*/ 390 h 1890"/>
                          <a:gd name="T64" fmla="*/ 2760 w 4440"/>
                          <a:gd name="T65" fmla="*/ 495 h 1890"/>
                          <a:gd name="T66" fmla="*/ 2805 w 4440"/>
                          <a:gd name="T67" fmla="*/ 525 h 1890"/>
                          <a:gd name="T68" fmla="*/ 2895 w 4440"/>
                          <a:gd name="T69" fmla="*/ 555 h 1890"/>
                          <a:gd name="T70" fmla="*/ 2925 w 4440"/>
                          <a:gd name="T71" fmla="*/ 600 h 1890"/>
                          <a:gd name="T72" fmla="*/ 3030 w 4440"/>
                          <a:gd name="T73" fmla="*/ 630 h 1890"/>
                          <a:gd name="T74" fmla="*/ 3195 w 4440"/>
                          <a:gd name="T75" fmla="*/ 675 h 1890"/>
                          <a:gd name="T76" fmla="*/ 3240 w 4440"/>
                          <a:gd name="T77" fmla="*/ 720 h 1890"/>
                          <a:gd name="T78" fmla="*/ 3285 w 4440"/>
                          <a:gd name="T79" fmla="*/ 750 h 1890"/>
                          <a:gd name="T80" fmla="*/ 3300 w 4440"/>
                          <a:gd name="T81" fmla="*/ 795 h 1890"/>
                          <a:gd name="T82" fmla="*/ 3375 w 4440"/>
                          <a:gd name="T83" fmla="*/ 885 h 1890"/>
                          <a:gd name="T84" fmla="*/ 3405 w 4440"/>
                          <a:gd name="T85" fmla="*/ 930 h 1890"/>
                          <a:gd name="T86" fmla="*/ 3495 w 4440"/>
                          <a:gd name="T87" fmla="*/ 990 h 1890"/>
                          <a:gd name="T88" fmla="*/ 3585 w 4440"/>
                          <a:gd name="T89" fmla="*/ 1080 h 1890"/>
                          <a:gd name="T90" fmla="*/ 3645 w 4440"/>
                          <a:gd name="T91" fmla="*/ 1170 h 1890"/>
                          <a:gd name="T92" fmla="*/ 3825 w 4440"/>
                          <a:gd name="T93" fmla="*/ 1350 h 1890"/>
                          <a:gd name="T94" fmla="*/ 3960 w 4440"/>
                          <a:gd name="T95" fmla="*/ 1440 h 1890"/>
                          <a:gd name="T96" fmla="*/ 4005 w 4440"/>
                          <a:gd name="T97" fmla="*/ 1485 h 1890"/>
                          <a:gd name="T98" fmla="*/ 4140 w 4440"/>
                          <a:gd name="T99" fmla="*/ 1590 h 1890"/>
                          <a:gd name="T100" fmla="*/ 4215 w 4440"/>
                          <a:gd name="T101" fmla="*/ 1680 h 1890"/>
                          <a:gd name="T102" fmla="*/ 4290 w 4440"/>
                          <a:gd name="T103" fmla="*/ 1770 h 1890"/>
                          <a:gd name="T104" fmla="*/ 4320 w 4440"/>
                          <a:gd name="T105" fmla="*/ 1815 h 1890"/>
                          <a:gd name="T106" fmla="*/ 4440 w 4440"/>
                          <a:gd name="T107" fmla="*/ 1890 h 18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4440" h="1890">
                            <a:moveTo>
                              <a:pt x="0" y="1890"/>
                            </a:moveTo>
                            <a:cubicBezTo>
                              <a:pt x="27" y="1850"/>
                              <a:pt x="35" y="1831"/>
                              <a:pt x="75" y="1800"/>
                            </a:cubicBezTo>
                            <a:cubicBezTo>
                              <a:pt x="103" y="1778"/>
                              <a:pt x="140" y="1765"/>
                              <a:pt x="165" y="1740"/>
                            </a:cubicBezTo>
                            <a:cubicBezTo>
                              <a:pt x="195" y="1710"/>
                              <a:pt x="231" y="1685"/>
                              <a:pt x="255" y="1650"/>
                            </a:cubicBezTo>
                            <a:cubicBezTo>
                              <a:pt x="275" y="1620"/>
                              <a:pt x="285" y="1580"/>
                              <a:pt x="315" y="1560"/>
                            </a:cubicBezTo>
                            <a:cubicBezTo>
                              <a:pt x="330" y="1550"/>
                              <a:pt x="346" y="1542"/>
                              <a:pt x="360" y="1530"/>
                            </a:cubicBezTo>
                            <a:cubicBezTo>
                              <a:pt x="501" y="1413"/>
                              <a:pt x="268" y="1577"/>
                              <a:pt x="495" y="1425"/>
                            </a:cubicBezTo>
                            <a:cubicBezTo>
                              <a:pt x="510" y="1415"/>
                              <a:pt x="540" y="1395"/>
                              <a:pt x="540" y="1395"/>
                            </a:cubicBezTo>
                            <a:cubicBezTo>
                              <a:pt x="580" y="1334"/>
                              <a:pt x="644" y="1286"/>
                              <a:pt x="705" y="1245"/>
                            </a:cubicBezTo>
                            <a:cubicBezTo>
                              <a:pt x="783" y="1128"/>
                              <a:pt x="891" y="1066"/>
                              <a:pt x="1005" y="990"/>
                            </a:cubicBezTo>
                            <a:cubicBezTo>
                              <a:pt x="1035" y="970"/>
                              <a:pt x="1065" y="950"/>
                              <a:pt x="1095" y="930"/>
                            </a:cubicBezTo>
                            <a:cubicBezTo>
                              <a:pt x="1110" y="920"/>
                              <a:pt x="1140" y="900"/>
                              <a:pt x="1140" y="900"/>
                            </a:cubicBezTo>
                            <a:cubicBezTo>
                              <a:pt x="1160" y="841"/>
                              <a:pt x="1178" y="815"/>
                              <a:pt x="1230" y="780"/>
                            </a:cubicBezTo>
                            <a:cubicBezTo>
                              <a:pt x="1266" y="726"/>
                              <a:pt x="1311" y="698"/>
                              <a:pt x="1365" y="660"/>
                            </a:cubicBezTo>
                            <a:cubicBezTo>
                              <a:pt x="1395" y="639"/>
                              <a:pt x="1455" y="600"/>
                              <a:pt x="1455" y="600"/>
                            </a:cubicBezTo>
                            <a:cubicBezTo>
                              <a:pt x="1465" y="585"/>
                              <a:pt x="1471" y="567"/>
                              <a:pt x="1485" y="555"/>
                            </a:cubicBezTo>
                            <a:cubicBezTo>
                              <a:pt x="1512" y="531"/>
                              <a:pt x="1545" y="515"/>
                              <a:pt x="1575" y="495"/>
                            </a:cubicBezTo>
                            <a:cubicBezTo>
                              <a:pt x="1593" y="483"/>
                              <a:pt x="1603" y="463"/>
                              <a:pt x="1620" y="450"/>
                            </a:cubicBezTo>
                            <a:cubicBezTo>
                              <a:pt x="1648" y="428"/>
                              <a:pt x="1680" y="410"/>
                              <a:pt x="1710" y="390"/>
                            </a:cubicBezTo>
                            <a:cubicBezTo>
                              <a:pt x="1740" y="370"/>
                              <a:pt x="1770" y="350"/>
                              <a:pt x="1800" y="330"/>
                            </a:cubicBezTo>
                            <a:cubicBezTo>
                              <a:pt x="1815" y="320"/>
                              <a:pt x="1845" y="300"/>
                              <a:pt x="1845" y="300"/>
                            </a:cubicBezTo>
                            <a:cubicBezTo>
                              <a:pt x="1925" y="180"/>
                              <a:pt x="1820" y="325"/>
                              <a:pt x="1920" y="225"/>
                            </a:cubicBezTo>
                            <a:cubicBezTo>
                              <a:pt x="1933" y="212"/>
                              <a:pt x="1938" y="194"/>
                              <a:pt x="1950" y="180"/>
                            </a:cubicBezTo>
                            <a:cubicBezTo>
                              <a:pt x="1986" y="137"/>
                              <a:pt x="1996" y="134"/>
                              <a:pt x="2040" y="105"/>
                            </a:cubicBezTo>
                            <a:cubicBezTo>
                              <a:pt x="2050" y="90"/>
                              <a:pt x="2056" y="72"/>
                              <a:pt x="2070" y="60"/>
                            </a:cubicBezTo>
                            <a:cubicBezTo>
                              <a:pt x="2097" y="36"/>
                              <a:pt x="2160" y="0"/>
                              <a:pt x="2160" y="0"/>
                            </a:cubicBezTo>
                            <a:cubicBezTo>
                              <a:pt x="2185" y="76"/>
                              <a:pt x="2155" y="24"/>
                              <a:pt x="2220" y="60"/>
                            </a:cubicBezTo>
                            <a:cubicBezTo>
                              <a:pt x="2287" y="97"/>
                              <a:pt x="2329" y="141"/>
                              <a:pt x="2400" y="165"/>
                            </a:cubicBezTo>
                            <a:cubicBezTo>
                              <a:pt x="2482" y="289"/>
                              <a:pt x="2375" y="147"/>
                              <a:pt x="2475" y="225"/>
                            </a:cubicBezTo>
                            <a:cubicBezTo>
                              <a:pt x="2508" y="251"/>
                              <a:pt x="2565" y="315"/>
                              <a:pt x="2565" y="315"/>
                            </a:cubicBezTo>
                            <a:cubicBezTo>
                              <a:pt x="2570" y="330"/>
                              <a:pt x="2570" y="348"/>
                              <a:pt x="2580" y="360"/>
                            </a:cubicBezTo>
                            <a:cubicBezTo>
                              <a:pt x="2591" y="374"/>
                              <a:pt x="2611" y="378"/>
                              <a:pt x="2625" y="390"/>
                            </a:cubicBezTo>
                            <a:cubicBezTo>
                              <a:pt x="2766" y="507"/>
                              <a:pt x="2533" y="343"/>
                              <a:pt x="2760" y="495"/>
                            </a:cubicBezTo>
                            <a:cubicBezTo>
                              <a:pt x="2775" y="505"/>
                              <a:pt x="2790" y="515"/>
                              <a:pt x="2805" y="525"/>
                            </a:cubicBezTo>
                            <a:cubicBezTo>
                              <a:pt x="2831" y="543"/>
                              <a:pt x="2895" y="555"/>
                              <a:pt x="2895" y="555"/>
                            </a:cubicBezTo>
                            <a:cubicBezTo>
                              <a:pt x="2905" y="570"/>
                              <a:pt x="2911" y="589"/>
                              <a:pt x="2925" y="600"/>
                            </a:cubicBezTo>
                            <a:cubicBezTo>
                              <a:pt x="2935" y="608"/>
                              <a:pt x="3026" y="629"/>
                              <a:pt x="3030" y="630"/>
                            </a:cubicBezTo>
                            <a:cubicBezTo>
                              <a:pt x="3182" y="676"/>
                              <a:pt x="3058" y="648"/>
                              <a:pt x="3195" y="675"/>
                            </a:cubicBezTo>
                            <a:cubicBezTo>
                              <a:pt x="3210" y="690"/>
                              <a:pt x="3224" y="706"/>
                              <a:pt x="3240" y="720"/>
                            </a:cubicBezTo>
                            <a:cubicBezTo>
                              <a:pt x="3254" y="732"/>
                              <a:pt x="3274" y="736"/>
                              <a:pt x="3285" y="750"/>
                            </a:cubicBezTo>
                            <a:cubicBezTo>
                              <a:pt x="3295" y="762"/>
                              <a:pt x="3293" y="781"/>
                              <a:pt x="3300" y="795"/>
                            </a:cubicBezTo>
                            <a:cubicBezTo>
                              <a:pt x="3328" y="851"/>
                              <a:pt x="3334" y="835"/>
                              <a:pt x="3375" y="885"/>
                            </a:cubicBezTo>
                            <a:cubicBezTo>
                              <a:pt x="3387" y="899"/>
                              <a:pt x="3391" y="918"/>
                              <a:pt x="3405" y="930"/>
                            </a:cubicBezTo>
                            <a:cubicBezTo>
                              <a:pt x="3432" y="954"/>
                              <a:pt x="3470" y="965"/>
                              <a:pt x="3495" y="990"/>
                            </a:cubicBezTo>
                            <a:cubicBezTo>
                              <a:pt x="3525" y="1020"/>
                              <a:pt x="3555" y="1050"/>
                              <a:pt x="3585" y="1080"/>
                            </a:cubicBezTo>
                            <a:cubicBezTo>
                              <a:pt x="3610" y="1105"/>
                              <a:pt x="3620" y="1145"/>
                              <a:pt x="3645" y="1170"/>
                            </a:cubicBezTo>
                            <a:cubicBezTo>
                              <a:pt x="3693" y="1218"/>
                              <a:pt x="3764" y="1309"/>
                              <a:pt x="3825" y="1350"/>
                            </a:cubicBezTo>
                            <a:cubicBezTo>
                              <a:pt x="3870" y="1380"/>
                              <a:pt x="3915" y="1410"/>
                              <a:pt x="3960" y="1440"/>
                            </a:cubicBezTo>
                            <a:cubicBezTo>
                              <a:pt x="3978" y="1452"/>
                              <a:pt x="3989" y="1471"/>
                              <a:pt x="4005" y="1485"/>
                            </a:cubicBezTo>
                            <a:cubicBezTo>
                              <a:pt x="4048" y="1521"/>
                              <a:pt x="4093" y="1559"/>
                              <a:pt x="4140" y="1590"/>
                            </a:cubicBezTo>
                            <a:cubicBezTo>
                              <a:pt x="4214" y="1702"/>
                              <a:pt x="4119" y="1565"/>
                              <a:pt x="4215" y="1680"/>
                            </a:cubicBezTo>
                            <a:cubicBezTo>
                              <a:pt x="4220" y="1685"/>
                              <a:pt x="4289" y="1769"/>
                              <a:pt x="4290" y="1770"/>
                            </a:cubicBezTo>
                            <a:cubicBezTo>
                              <a:pt x="4302" y="1784"/>
                              <a:pt x="4306" y="1803"/>
                              <a:pt x="4320" y="1815"/>
                            </a:cubicBezTo>
                            <a:cubicBezTo>
                              <a:pt x="4364" y="1854"/>
                              <a:pt x="4395" y="1867"/>
                              <a:pt x="4440" y="1890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1936" id="Freeform 8" o:spid="_x0000_s1026" style="position:absolute;margin-left:284pt;margin-top:5.7pt;width:222pt;height:9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" path="m,1890v27,-40,35,-59,75,-90c103,1778,140,1765,165,1740v30,-30,66,-55,90,-90c275,1620,285,1580,315,1560v15,-10,31,-18,45,-30c501,1413,268,1577,495,1425v15,-10,45,-30,45,-30c580,1334,644,1286,705,1245v78,-117,186,-179,300,-255c1035,970,1065,950,1095,930v15,-10,45,-30,45,-30c1160,841,1178,815,1230,780v36,-54,81,-82,135,-120c1395,639,1455,600,1455,600v10,-15,16,-33,30,-45c1512,531,1545,515,1575,495v18,-12,28,-32,45,-45c1648,428,1680,410,1710,390v30,-20,60,-40,90,-60c1815,320,1845,300,1845,300v80,-120,-25,25,75,-75c1933,212,1938,194,1950,180v36,-43,46,-46,90,-75c2050,90,2056,72,2070,60,2097,36,2160,,2160,v25,76,-5,24,60,60c2287,97,2329,141,2400,165v82,124,-25,-18,75,60c2508,251,2565,315,2565,315v5,15,5,33,15,45c2591,374,2611,378,2625,390v141,117,-92,-47,135,105c2775,505,2790,515,2805,525v26,18,90,30,90,30c2905,570,2911,589,2925,600v10,8,101,29,105,30c3182,676,3058,648,3195,675v15,15,29,31,45,45c3254,732,3274,736,3285,750v10,12,8,31,15,45c3328,851,3334,835,3375,885v12,14,16,33,30,45c3432,954,3470,965,3495,990v30,30,60,60,90,90c3610,1105,3620,1145,3645,1170v48,48,119,139,180,180c3870,1380,3915,1410,3960,1440v18,12,29,31,45,45c4048,1521,4093,1559,4140,1590v74,112,-21,-25,75,90c4220,1685,4289,1769,4290,1770v12,14,16,33,30,45c4364,1854,4395,1867,4440,1890e" filled="f" strokecolor="#969696" strokeweight="3pt">
              <v:path arrowok="t" o:connecttype="custom" o:connectlocs="0,1200150;47625,1143000;104775,1104900;161925,1047750;200025,990600;228600,971550;314325,904875;342900,885825;447675,790575;638175,628650;695325,590550;723900,571500;781050,495300;866775,419100;923925,381000;942975,352425;1000125,314325;1028700,285750;1085850,247650;1143000,209550;1171575,190500;1219200,142875;1238250,114300;1295400,66675;1314450,38100;1371600,0;1409700,38100;1524000,104775;1571625,142875;1628775,200025;1638300,228600;1666875,247650;1752600,314325;1781175,333375;1838325,352425;1857375,381000;1924050,400050;2028825,428625;2057400,457200;2085975,476250;2095500,504825;2143125,561975;2162175,590550;2219325,628650;2276475,685800;2314575,742950;2428875,857250;2514600,914400;2543175,942975;2628900,1009650;2676525,1066800;2724150,1123950;2743200,1152525;2819400,1200150" o:connectangles="0,0,0,0,0,0,0,0,0,0,0,0,0,0,0,0,0,0,0,0,0,0,0,0,0,0,0,0,0,0,0,0,0,0,0,0,0,0,0,0,0,0,0,0,0,0,0,0,0,0,0,0,0,0"/>
            </v:shape>
          </w:pict>
        </mc:Fallback>
      </mc:AlternateContent>
    </w:r>
    <w:r w:rsidRPr="006168FA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1955800</wp:posOffset>
              </wp:positionH>
              <wp:positionV relativeFrom="paragraph">
                <wp:posOffset>452120</wp:posOffset>
              </wp:positionV>
              <wp:extent cx="2794000" cy="831215"/>
              <wp:effectExtent l="0" t="0" r="0" b="1905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D85" w:rsidRDefault="00B75D85">
                          <w:pP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  <w:t>Einwohnergemeinde</w:t>
                          </w:r>
                        </w:p>
                        <w:p w:rsidR="00B75D85" w:rsidRDefault="00B75D85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  <w:t>Wimmis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54pt;margin-top:35.6pt;width:220pt;height:65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DUhwIAABY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" stroked="f">
              <v:textbox>
                <w:txbxContent>
                  <w:p w:rsidR="00B75D85" w:rsidRDefault="00B75D85">
                    <w:pP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</w:pPr>
                    <w: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  <w:t>Einwohnergemeinde</w:t>
                    </w:r>
                  </w:p>
                  <w:p w:rsidR="00B75D85" w:rsidRDefault="00B75D85">
                    <w:pPr>
                      <w:rPr>
                        <w:rFonts w:ascii="Arial" w:hAnsi="Arial" w:cs="Arial"/>
                        <w:sz w:val="40"/>
                      </w:rPr>
                    </w:pPr>
                    <w: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  <w:t>Wimmis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168FA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262255</wp:posOffset>
              </wp:positionV>
              <wp:extent cx="2095500" cy="1139190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139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D85" w:rsidRDefault="00B75D85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:rsidR="00B75D85" w:rsidRDefault="00B75D85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:rsidR="00B75D85" w:rsidRPr="008B73DF" w:rsidRDefault="00B75D85">
                          <w:pPr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8B73DF">
                            <w:rPr>
                              <w:color w:val="808080"/>
                              <w:sz w:val="16"/>
                              <w:lang w:val="de-DE"/>
                            </w:rPr>
                            <w:t>Bahnhofstrasse 7, 3752 Wimmis</w:t>
                          </w:r>
                        </w:p>
                        <w:p w:rsidR="00B75D85" w:rsidRPr="008B73DF" w:rsidRDefault="00B75D85">
                          <w:pPr>
                            <w:tabs>
                              <w:tab w:val="left" w:pos="660"/>
                            </w:tabs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8B73DF">
                            <w:rPr>
                              <w:color w:val="808080"/>
                              <w:sz w:val="16"/>
                              <w:lang w:val="de-DE"/>
                            </w:rPr>
                            <w:t>Telefon</w:t>
                          </w:r>
                          <w:r w:rsidRPr="008B73DF">
                            <w:rPr>
                              <w:color w:val="808080"/>
                              <w:sz w:val="16"/>
                              <w:lang w:val="de-DE"/>
                            </w:rPr>
                            <w:tab/>
                            <w:t xml:space="preserve"> + 41 33 657 81 11</w:t>
                          </w:r>
                        </w:p>
                        <w:p w:rsidR="00B75D85" w:rsidRPr="008B73DF" w:rsidRDefault="00B75D85">
                          <w:pPr>
                            <w:tabs>
                              <w:tab w:val="left" w:pos="660"/>
                            </w:tabs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8B73DF">
                            <w:rPr>
                              <w:color w:val="808080"/>
                              <w:sz w:val="16"/>
                              <w:lang w:val="de-DE"/>
                            </w:rPr>
                            <w:t>Telefax</w:t>
                          </w:r>
                          <w:r w:rsidRPr="008B73DF">
                            <w:rPr>
                              <w:color w:val="808080"/>
                              <w:sz w:val="16"/>
                              <w:lang w:val="de-DE"/>
                            </w:rPr>
                            <w:tab/>
                            <w:t xml:space="preserve"> + 41 33 657 81 10</w:t>
                          </w:r>
                        </w:p>
                        <w:p w:rsidR="00B75D85" w:rsidRPr="008B73DF" w:rsidRDefault="00B75D85">
                          <w:pPr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8B73DF">
                            <w:rPr>
                              <w:color w:val="808080"/>
                              <w:sz w:val="16"/>
                              <w:lang w:val="de-DE"/>
                            </w:rPr>
                            <w:t>info@wimmis.ch</w:t>
                          </w:r>
                        </w:p>
                        <w:p w:rsidR="00B75D85" w:rsidRDefault="00B75D85">
                          <w:r>
                            <w:rPr>
                              <w:color w:val="808080"/>
                              <w:sz w:val="16"/>
                            </w:rPr>
                            <w:t>www.wimmis.ch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-5.5pt;margin-top:20.65pt;width:165pt;height:8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x1hwIAABcFAAAOAAAAZHJzL2Uyb0RvYy54bWysVNuO2yAQfa/Uf0C8Z32pk42tOKu9NFWl&#10;7UXa7QcQwDEqBgok9nbVf++Ak9S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" stroked="f">
              <v:textbox>
                <w:txbxContent>
                  <w:p w:rsidR="00B75D85" w:rsidRDefault="00B75D85">
                    <w:pPr>
                      <w:rPr>
                        <w:color w:val="808080"/>
                        <w:sz w:val="16"/>
                      </w:rPr>
                    </w:pPr>
                  </w:p>
                  <w:p w:rsidR="00B75D85" w:rsidRDefault="00B75D85">
                    <w:pPr>
                      <w:rPr>
                        <w:color w:val="808080"/>
                        <w:sz w:val="16"/>
                      </w:rPr>
                    </w:pPr>
                  </w:p>
                  <w:p w:rsidR="00B75D85" w:rsidRPr="008B73DF" w:rsidRDefault="00B75D85">
                    <w:pPr>
                      <w:rPr>
                        <w:color w:val="808080"/>
                        <w:sz w:val="16"/>
                        <w:lang w:val="de-DE"/>
                      </w:rPr>
                    </w:pPr>
                    <w:r w:rsidRPr="008B73DF">
                      <w:rPr>
                        <w:color w:val="808080"/>
                        <w:sz w:val="16"/>
                        <w:lang w:val="de-DE"/>
                      </w:rPr>
                      <w:t>Bahnhofstrasse 7, 3752 Wimmis</w:t>
                    </w:r>
                  </w:p>
                  <w:p w:rsidR="00B75D85" w:rsidRPr="008B73DF" w:rsidRDefault="00B75D85">
                    <w:pPr>
                      <w:tabs>
                        <w:tab w:val="left" w:pos="660"/>
                      </w:tabs>
                      <w:rPr>
                        <w:color w:val="808080"/>
                        <w:sz w:val="16"/>
                        <w:lang w:val="de-DE"/>
                      </w:rPr>
                    </w:pPr>
                    <w:r w:rsidRPr="008B73DF">
                      <w:rPr>
                        <w:color w:val="808080"/>
                        <w:sz w:val="16"/>
                        <w:lang w:val="de-DE"/>
                      </w:rPr>
                      <w:t>Telefon</w:t>
                    </w:r>
                    <w:r w:rsidRPr="008B73DF">
                      <w:rPr>
                        <w:color w:val="808080"/>
                        <w:sz w:val="16"/>
                        <w:lang w:val="de-DE"/>
                      </w:rPr>
                      <w:tab/>
                      <w:t xml:space="preserve"> + 41 33 657 81 11</w:t>
                    </w:r>
                  </w:p>
                  <w:p w:rsidR="00B75D85" w:rsidRPr="008B73DF" w:rsidRDefault="00B75D85">
                    <w:pPr>
                      <w:tabs>
                        <w:tab w:val="left" w:pos="660"/>
                      </w:tabs>
                      <w:rPr>
                        <w:color w:val="808080"/>
                        <w:sz w:val="16"/>
                        <w:lang w:val="de-DE"/>
                      </w:rPr>
                    </w:pPr>
                    <w:r w:rsidRPr="008B73DF">
                      <w:rPr>
                        <w:color w:val="808080"/>
                        <w:sz w:val="16"/>
                        <w:lang w:val="de-DE"/>
                      </w:rPr>
                      <w:t>Telefax</w:t>
                    </w:r>
                    <w:r w:rsidRPr="008B73DF">
                      <w:rPr>
                        <w:color w:val="808080"/>
                        <w:sz w:val="16"/>
                        <w:lang w:val="de-DE"/>
                      </w:rPr>
                      <w:tab/>
                      <w:t xml:space="preserve"> + 41 33 657 81 10</w:t>
                    </w:r>
                  </w:p>
                  <w:p w:rsidR="00B75D85" w:rsidRPr="008B73DF" w:rsidRDefault="00B75D85">
                    <w:pPr>
                      <w:rPr>
                        <w:color w:val="808080"/>
                        <w:sz w:val="16"/>
                        <w:lang w:val="de-DE"/>
                      </w:rPr>
                    </w:pPr>
                    <w:r w:rsidRPr="008B73DF">
                      <w:rPr>
                        <w:color w:val="808080"/>
                        <w:sz w:val="16"/>
                        <w:lang w:val="de-DE"/>
                      </w:rPr>
                      <w:t>info@wimmis.ch</w:t>
                    </w:r>
                  </w:p>
                  <w:p w:rsidR="00B75D85" w:rsidRDefault="00B75D85">
                    <w:r>
                      <w:rPr>
                        <w:color w:val="808080"/>
                        <w:sz w:val="16"/>
                      </w:rPr>
                      <w:t>www.wimmis.ch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49"/>
    <w:rsid w:val="00016480"/>
    <w:rsid w:val="00285D02"/>
    <w:rsid w:val="002E09A2"/>
    <w:rsid w:val="003238B0"/>
    <w:rsid w:val="00335D46"/>
    <w:rsid w:val="00396648"/>
    <w:rsid w:val="00427250"/>
    <w:rsid w:val="00454C41"/>
    <w:rsid w:val="004A74DB"/>
    <w:rsid w:val="005620DA"/>
    <w:rsid w:val="00611C86"/>
    <w:rsid w:val="006168FA"/>
    <w:rsid w:val="006620B3"/>
    <w:rsid w:val="00675FEC"/>
    <w:rsid w:val="006C6824"/>
    <w:rsid w:val="006E0EB5"/>
    <w:rsid w:val="006F50BA"/>
    <w:rsid w:val="00820A58"/>
    <w:rsid w:val="008878AA"/>
    <w:rsid w:val="008B73DF"/>
    <w:rsid w:val="008D059D"/>
    <w:rsid w:val="009D37CB"/>
    <w:rsid w:val="009F32C4"/>
    <w:rsid w:val="00A708CB"/>
    <w:rsid w:val="00A9798E"/>
    <w:rsid w:val="00B149CC"/>
    <w:rsid w:val="00B75D85"/>
    <w:rsid w:val="00BB738D"/>
    <w:rsid w:val="00C440CE"/>
    <w:rsid w:val="00CC1E00"/>
    <w:rsid w:val="00D43E5B"/>
    <w:rsid w:val="00D84169"/>
    <w:rsid w:val="00DA5D2A"/>
    <w:rsid w:val="00DC5949"/>
    <w:rsid w:val="00DD6EFD"/>
    <w:rsid w:val="00DF7C0D"/>
    <w:rsid w:val="00E5554B"/>
    <w:rsid w:val="00E6180F"/>
    <w:rsid w:val="00E83AA1"/>
    <w:rsid w:val="00F774BE"/>
    <w:rsid w:val="00F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."/>
  <w:listSeparator w:val=";"/>
  <w15:chartTrackingRefBased/>
  <w15:docId w15:val="{0E057A90-E088-4506-B2D2-8FF9047C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68FA"/>
    <w:rPr>
      <w:rFonts w:ascii="Century Gothic" w:hAnsi="Century Gothic"/>
      <w:sz w:val="22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68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68F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9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09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SGpKsAEG-M3Bf5dK_r6Ln-i4aXRzwfePx8t1011vzACI00nFo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h/imgres?imgurl=http://stjaco.de/WS06/Friseur/Bilder/schere.gif&amp;imgrefurl=http://stjaco.de/WS06/Friseur/friseureinaachen_frau.html&amp;usg=__mom2rXYwpOcsOUlrdPcdafv2JjY=&amp;h=142&amp;w=190&amp;sz=2&amp;hl=de&amp;start=0&amp;zoom=1&amp;tbnid=KA4rU_Wmiy181M:&amp;tbnh=113&amp;tbnw=152&amp;ei=3egCTtC_OtHBswafsrCiDg&amp;prev=/search%3Fq%3Dschere%26um%3D1%26hl%3Dde%26sa%3DN%26rls%3Dcom.microsoft:de-ch:IE-SearchBox%26rlz%3D1I7SUNA_de%26biw%3D1020%26bih%3D590%26tbm%3Disch&amp;um=1&amp;itbs=1&amp;iact=rc&amp;dur=266&amp;page=1&amp;ndsp=15&amp;ved=1t:429,r:12,s:0&amp;tx=74&amp;ty=7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s\Anwendungsdaten\Microsoft\Templates\Dokumentenvorlage%20neutr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neutral.dotx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Bedag Informatik</Company>
  <LinksUpToDate>false</LinksUpToDate>
  <CharactersWithSpaces>2246</CharactersWithSpaces>
  <SharedDoc>false</SharedDoc>
  <HLinks>
    <vt:vector size="12" baseType="variant">
      <vt:variant>
        <vt:i4>6946943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h/imgres?imgurl=http://stjaco.de/WS06/Friseur/Bilder/schere.gif&amp;imgrefurl=http://stjaco.de/WS06/Friseur/friseureinaachen_frau.html&amp;usg=__mom2rXYwpOcsOUlrdPcdafv2JjY=&amp;h=142&amp;w=190&amp;sz=2&amp;hl=de&amp;start=0&amp;zoom=1&amp;tbnid=KA4rU_Wmiy181M:&amp;tbnh=113&amp;tbnw=152&amp;ei=3egCTtC_OtHBswafsrCiDg&amp;prev=/search%3Fq%3Dschere%26um%3D1%26hl%3Dde%26sa%3DN%26rls%3Dcom.microsoft:de-ch:IE-SearchBox%26rlz%3D1I7SUNA_de%26biw%3D1020%26bih%3D590%26tbm%3Disch&amp;um=1&amp;itbs=1&amp;iact=rc&amp;dur=266&amp;page=1&amp;ndsp=15&amp;ved=1t:429,r:12,s:0&amp;tx=74&amp;ty=71</vt:lpwstr>
      </vt:variant>
      <vt:variant>
        <vt:lpwstr/>
      </vt:variant>
      <vt:variant>
        <vt:i4>5701739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http://t3.gstatic.com/images?q=tbn:ANd9GcSGpKsAEG-M3Bf5dK_r6Ln-i4aXRzwfePx8t1011vzACI00nFo8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bs</dc:creator>
  <cp:keywords/>
  <dc:description/>
  <cp:lastModifiedBy>Franziska Herrmann</cp:lastModifiedBy>
  <cp:revision>3</cp:revision>
  <cp:lastPrinted>2011-06-23T10:18:00Z</cp:lastPrinted>
  <dcterms:created xsi:type="dcterms:W3CDTF">2022-04-06T09:57:00Z</dcterms:created>
  <dcterms:modified xsi:type="dcterms:W3CDTF">2022-04-06T09:57:00Z</dcterms:modified>
</cp:coreProperties>
</file>